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9AF" w14:textId="20E0A045" w:rsidR="00FF1436" w:rsidRPr="00273CC6" w:rsidRDefault="00004EC0" w:rsidP="00EA6ED3">
      <w:pPr>
        <w:pStyle w:val="Title"/>
        <w:jc w:val="left"/>
      </w:pPr>
      <w:r w:rsidRPr="00661D72">
        <w:t xml:space="preserve">Global </w:t>
      </w:r>
      <w:r w:rsidR="00E53D1D" w:rsidRPr="007F3C58">
        <w:t xml:space="preserve">High Risk Industry </w:t>
      </w:r>
      <w:r w:rsidRPr="007F3C58">
        <w:t>Onboarding</w:t>
      </w:r>
      <w:r w:rsidRPr="00273CC6">
        <w:t xml:space="preserve"> Questionnaire</w:t>
      </w:r>
      <w:r w:rsidR="00146735" w:rsidRPr="00273CC6">
        <w:t xml:space="preserve"> </w:t>
      </w:r>
    </w:p>
    <w:p w14:paraId="6B1062CD" w14:textId="1B5CB5F7" w:rsidR="009F1A0F" w:rsidRPr="002006D6" w:rsidRDefault="00E038A8" w:rsidP="002006D6">
      <w:pPr>
        <w:rPr>
          <w:rFonts w:asciiTheme="minorHAnsi" w:hAnsiTheme="minorHAnsi"/>
        </w:rPr>
      </w:pPr>
      <w:bookmarkStart w:id="0" w:name="_Adult_Onboarding_Questionnaire"/>
      <w:bookmarkStart w:id="1" w:name="_General_Business_Information"/>
      <w:bookmarkEnd w:id="0"/>
      <w:bookmarkEnd w:id="1"/>
      <w:r w:rsidRPr="002006D6">
        <w:rPr>
          <w:rFonts w:asciiTheme="minorHAnsi" w:hAnsiTheme="minorHAnsi"/>
        </w:rPr>
        <w:t>Ensure the application has been approved</w:t>
      </w:r>
      <w:r w:rsidR="00742555" w:rsidRPr="002006D6">
        <w:rPr>
          <w:rFonts w:asciiTheme="minorHAnsi" w:hAnsiTheme="minorHAnsi"/>
        </w:rPr>
        <w:t xml:space="preserve"> and signed</w:t>
      </w:r>
      <w:r w:rsidRPr="002006D6">
        <w:rPr>
          <w:rFonts w:asciiTheme="minorHAnsi" w:hAnsiTheme="minorHAnsi"/>
        </w:rPr>
        <w:t xml:space="preserve"> by an authorized individual</w:t>
      </w:r>
      <w:r w:rsidR="00742555" w:rsidRPr="002006D6">
        <w:rPr>
          <w:rFonts w:asciiTheme="minorHAnsi" w:hAnsiTheme="minorHAnsi"/>
        </w:rPr>
        <w:t xml:space="preserve"> in the appropriate section and has been saved in PDF format</w:t>
      </w:r>
      <w:r w:rsidRPr="002006D6">
        <w:rPr>
          <w:rFonts w:asciiTheme="minorHAnsi" w:hAnsiTheme="minorHAnsi"/>
        </w:rPr>
        <w:t>.</w:t>
      </w:r>
      <w:bookmarkStart w:id="2" w:name="_General_Business_Information;"/>
      <w:bookmarkStart w:id="3" w:name="_Required_Documentation"/>
      <w:bookmarkEnd w:id="2"/>
      <w:bookmarkEnd w:id="3"/>
    </w:p>
    <w:p w14:paraId="003341D3" w14:textId="47DC5CCC" w:rsidR="00501582" w:rsidRPr="00D95803" w:rsidRDefault="001B6692" w:rsidP="00501582">
      <w:pPr>
        <w:pStyle w:val="Heading2"/>
      </w:pPr>
      <w:bookmarkStart w:id="4" w:name="_Non-Profit_Organizations_(“NPOs”)_1"/>
      <w:bookmarkEnd w:id="4"/>
      <w:r w:rsidRPr="00D95803">
        <w:t xml:space="preserve">Non-Profit Organizations (“NPOs”) </w:t>
      </w:r>
    </w:p>
    <w:p w14:paraId="6BE0E6DB" w14:textId="54EF7B69" w:rsidR="00501582" w:rsidRPr="00D95803" w:rsidRDefault="00501582" w:rsidP="00501582"/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625"/>
        <w:gridCol w:w="5040"/>
        <w:gridCol w:w="108"/>
        <w:gridCol w:w="1121"/>
        <w:gridCol w:w="1229"/>
        <w:gridCol w:w="1229"/>
      </w:tblGrid>
      <w:tr w:rsidR="001B6692" w:rsidRPr="00515ABD" w14:paraId="3E702C43" w14:textId="77777777" w:rsidTr="001D3453">
        <w:trPr>
          <w:trHeight w:val="242"/>
        </w:trPr>
        <w:tc>
          <w:tcPr>
            <w:tcW w:w="9352" w:type="dxa"/>
            <w:gridSpan w:val="6"/>
            <w:shd w:val="clear" w:color="auto" w:fill="000000" w:themeFill="text1"/>
            <w:vAlign w:val="center"/>
          </w:tcPr>
          <w:p w14:paraId="1C568670" w14:textId="77777777" w:rsidR="001B6692" w:rsidRPr="00515ABD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9A57F6">
              <w:rPr>
                <w:rFonts w:asciiTheme="minorHAnsi" w:hAnsiTheme="minorHAnsi"/>
                <w:b/>
                <w:sz w:val="18"/>
                <w:szCs w:val="18"/>
              </w:rPr>
              <w:t xml:space="preserve">Document Request List: </w:t>
            </w:r>
          </w:p>
        </w:tc>
      </w:tr>
      <w:tr w:rsidR="001B6692" w:rsidRPr="00515ABD" w14:paraId="362BA82A" w14:textId="77777777" w:rsidTr="001D3453">
        <w:trPr>
          <w:trHeight w:val="341"/>
        </w:trPr>
        <w:tc>
          <w:tcPr>
            <w:tcW w:w="5665" w:type="dxa"/>
            <w:gridSpan w:val="2"/>
            <w:shd w:val="clear" w:color="auto" w:fill="000000" w:themeFill="text1"/>
            <w:vAlign w:val="center"/>
          </w:tcPr>
          <w:p w14:paraId="705EDB4E" w14:textId="77777777" w:rsidR="001B6692" w:rsidRPr="009A57F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A57F6">
              <w:rPr>
                <w:rFonts w:asciiTheme="minorHAnsi" w:hAnsiTheme="minorHAnsi"/>
                <w:sz w:val="18"/>
                <w:szCs w:val="18"/>
              </w:rPr>
              <w:t>For new onboardings, Merchants need to provide the following:</w:t>
            </w:r>
          </w:p>
        </w:tc>
        <w:tc>
          <w:tcPr>
            <w:tcW w:w="1229" w:type="dxa"/>
            <w:gridSpan w:val="2"/>
            <w:shd w:val="clear" w:color="auto" w:fill="000000" w:themeFill="text1"/>
            <w:vAlign w:val="center"/>
          </w:tcPr>
          <w:p w14:paraId="02103ECB" w14:textId="77777777" w:rsidR="001B6692" w:rsidRPr="00515ABD" w:rsidRDefault="001B6692" w:rsidP="006040ED">
            <w:pPr>
              <w:spacing w:after="60" w:line="240" w:lineRule="exact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4445A42C" w14:textId="77777777" w:rsidR="001B6692" w:rsidRPr="00515ABD" w:rsidRDefault="001B6692" w:rsidP="006040ED">
            <w:pPr>
              <w:spacing w:after="60" w:line="240" w:lineRule="exact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3EB80F31" w14:textId="77777777" w:rsidR="001B6692" w:rsidRPr="00515ABD" w:rsidRDefault="001B6692" w:rsidP="006040ED">
            <w:pPr>
              <w:spacing w:after="60" w:line="240" w:lineRule="exact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</w:tr>
      <w:tr w:rsidR="001B6692" w:rsidRPr="001045D4" w14:paraId="66EA1995" w14:textId="77777777" w:rsidTr="001D3453">
        <w:trPr>
          <w:trHeight w:val="70"/>
        </w:trPr>
        <w:tc>
          <w:tcPr>
            <w:tcW w:w="9352" w:type="dxa"/>
            <w:gridSpan w:val="6"/>
            <w:shd w:val="clear" w:color="auto" w:fill="699DFF" w:themeFill="text2" w:themeFillTint="66"/>
            <w:vAlign w:val="center"/>
          </w:tcPr>
          <w:p w14:paraId="7EF3C366" w14:textId="77777777" w:rsidR="001B6692" w:rsidRDefault="007D0B19" w:rsidP="001D3453">
            <w:pPr>
              <w:pStyle w:val="ListParagraph"/>
              <w:numPr>
                <w:ilvl w:val="0"/>
                <w:numId w:val="102"/>
              </w:num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D0B19">
              <w:rPr>
                <w:rFonts w:asciiTheme="minorHAnsi" w:hAnsiTheme="minorHAnsi"/>
                <w:sz w:val="18"/>
                <w:szCs w:val="18"/>
              </w:rPr>
              <w:t>Applicant must confirm Non-Profit status by providing supporting documentation</w:t>
            </w:r>
          </w:p>
          <w:p w14:paraId="6FFC4C01" w14:textId="26BAC249" w:rsidR="001D3453" w:rsidRDefault="001D3453" w:rsidP="001D3453">
            <w:pPr>
              <w:pStyle w:val="ListParagraph"/>
              <w:numPr>
                <w:ilvl w:val="0"/>
                <w:numId w:val="102"/>
              </w:numPr>
              <w:spacing w:after="60" w:line="240" w:lineRule="exact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E8106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Evidence of fraud controls outlined in questions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  <w:r w:rsidRPr="00E81068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13</w:t>
            </w:r>
            <w:r w:rsidRPr="00E81068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Acceptable forms include </w:t>
            </w:r>
            <w:r w:rsidRPr="00EC1C90">
              <w:rPr>
                <w:rFonts w:asciiTheme="minorHAnsi" w:hAnsiTheme="minorHAnsi"/>
                <w:sz w:val="18"/>
                <w:szCs w:val="18"/>
              </w:rPr>
              <w:t>system screengrab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EC1C90">
              <w:rPr>
                <w:rFonts w:asciiTheme="minorHAnsi" w:hAnsiTheme="minorHAnsi"/>
                <w:sz w:val="18"/>
                <w:szCs w:val="18"/>
              </w:rPr>
              <w:t xml:space="preserve"> from vendor tool implementation, copy of vendor contract outlining services commissioned and duration, samples of fraud rules applied during key customer lifecycle points, or metrics/reporting on past processing metrics (i.e., alert volumes, action rates, dispute rates, loss rates)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73B3EEE" w14:textId="0FD59602" w:rsidR="001D3453" w:rsidRPr="001045D4" w:rsidRDefault="001D3453" w:rsidP="001D3453">
            <w:pPr>
              <w:pStyle w:val="ListParagraph"/>
              <w:numPr>
                <w:ilvl w:val="0"/>
                <w:numId w:val="102"/>
              </w:num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8106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For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all</w:t>
            </w:r>
            <w:r w:rsidRPr="00E8106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past or current Card Association Dispute or Fraud Program incidents noted in question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14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,</w:t>
            </w:r>
            <w:r w:rsidRPr="00EC1C90">
              <w:rPr>
                <w:rFonts w:asciiTheme="minorHAnsi" w:hAnsiTheme="minorHAnsi"/>
                <w:sz w:val="18"/>
                <w:szCs w:val="18"/>
              </w:rPr>
              <w:t xml:space="preserve"> please provide evidence of resolution and outline enhanced controls implemented.</w:t>
            </w:r>
          </w:p>
        </w:tc>
      </w:tr>
      <w:tr w:rsidR="001B6692" w:rsidRPr="001045D4" w14:paraId="6B128077" w14:textId="77777777" w:rsidTr="001D3453">
        <w:trPr>
          <w:trHeight w:val="417"/>
        </w:trPr>
        <w:tc>
          <w:tcPr>
            <w:tcW w:w="9352" w:type="dxa"/>
            <w:gridSpan w:val="6"/>
            <w:shd w:val="clear" w:color="auto" w:fill="D9D9D9" w:themeFill="background1" w:themeFillShade="D9"/>
            <w:vAlign w:val="center"/>
          </w:tcPr>
          <w:p w14:paraId="3DE46343" w14:textId="77777777" w:rsidR="001B6692" w:rsidRPr="001045D4" w:rsidRDefault="00000000" w:rsidP="006040ED">
            <w:pPr>
              <w:spacing w:after="60" w:line="24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205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692" w:rsidRPr="001045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6692" w:rsidRPr="001045D4">
              <w:rPr>
                <w:rFonts w:asciiTheme="minorHAnsi" w:hAnsiTheme="minorHAnsi" w:cs="Arial"/>
                <w:sz w:val="18"/>
                <w:szCs w:val="18"/>
              </w:rPr>
              <w:t xml:space="preserve">  All Documents listed above have been attached.</w:t>
            </w:r>
          </w:p>
          <w:p w14:paraId="7DC0DE06" w14:textId="0AC5880D" w:rsidR="00F2588E" w:rsidRPr="00524661" w:rsidRDefault="001B6692" w:rsidP="006040ED">
            <w:pPr>
              <w:spacing w:after="60" w:line="240" w:lineRule="exact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1045D4">
              <w:rPr>
                <w:rFonts w:asciiTheme="minorHAnsi" w:hAnsiTheme="minorHAnsi" w:cs="Arial"/>
                <w:sz w:val="18"/>
                <w:szCs w:val="18"/>
              </w:rPr>
              <w:t>Comments if any of the requirements were not attached/available:</w:t>
            </w:r>
          </w:p>
        </w:tc>
      </w:tr>
      <w:tr w:rsidR="001B6692" w:rsidRPr="001045D4" w14:paraId="426B5B47" w14:textId="77777777" w:rsidTr="001D3453">
        <w:tc>
          <w:tcPr>
            <w:tcW w:w="9352" w:type="dxa"/>
            <w:gridSpan w:val="6"/>
            <w:shd w:val="clear" w:color="auto" w:fill="000000" w:themeFill="text1"/>
            <w:vAlign w:val="center"/>
          </w:tcPr>
          <w:p w14:paraId="3FD751D6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045D4">
              <w:rPr>
                <w:rFonts w:asciiTheme="minorHAnsi" w:hAnsiTheme="minorHAnsi"/>
                <w:b/>
                <w:sz w:val="18"/>
                <w:szCs w:val="18"/>
              </w:rPr>
              <w:t>Specific Industry Questionnaire:</w:t>
            </w:r>
          </w:p>
        </w:tc>
      </w:tr>
      <w:tr w:rsidR="001B6692" w:rsidRPr="001045D4" w14:paraId="4E59DCA0" w14:textId="77777777" w:rsidTr="001D3453">
        <w:trPr>
          <w:trHeight w:val="70"/>
        </w:trPr>
        <w:tc>
          <w:tcPr>
            <w:tcW w:w="625" w:type="dxa"/>
            <w:shd w:val="clear" w:color="auto" w:fill="699DFF" w:themeFill="text2" w:themeFillTint="66"/>
            <w:vAlign w:val="center"/>
          </w:tcPr>
          <w:p w14:paraId="2B999926" w14:textId="77777777" w:rsidR="001B6692" w:rsidRPr="001045D4" w:rsidRDefault="001B6692" w:rsidP="00D9580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699DFF" w:themeFill="text2" w:themeFillTint="66"/>
            <w:vAlign w:val="center"/>
          </w:tcPr>
          <w:p w14:paraId="3E94FEED" w14:textId="0FD858C9" w:rsidR="001B6692" w:rsidRPr="001045D4" w:rsidRDefault="00F93925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93925">
              <w:rPr>
                <w:rFonts w:asciiTheme="minorHAnsi" w:hAnsiTheme="minorHAnsi"/>
                <w:sz w:val="18"/>
                <w:szCs w:val="18"/>
              </w:rPr>
              <w:t>If taking payment for events, membership dues, and donations then what is the anticipated processing breakdown (i.e. 70% donations, 20% membership dues, 10%, events)?</w:t>
            </w:r>
          </w:p>
        </w:tc>
        <w:tc>
          <w:tcPr>
            <w:tcW w:w="3687" w:type="dxa"/>
            <w:gridSpan w:val="4"/>
            <w:shd w:val="clear" w:color="auto" w:fill="F2F2F2" w:themeFill="background1" w:themeFillShade="F2"/>
            <w:vAlign w:val="center"/>
          </w:tcPr>
          <w:p w14:paraId="7504A5CF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1DD3" w:rsidRPr="001045D4" w14:paraId="0D74D322" w14:textId="77777777" w:rsidTr="001D3453">
        <w:tc>
          <w:tcPr>
            <w:tcW w:w="9352" w:type="dxa"/>
            <w:gridSpan w:val="6"/>
            <w:shd w:val="clear" w:color="auto" w:fill="BFBFBF" w:themeFill="background1" w:themeFillShade="BF"/>
            <w:vAlign w:val="center"/>
          </w:tcPr>
          <w:p w14:paraId="110F27C1" w14:textId="6DCB161D" w:rsidR="003E1DD3" w:rsidRPr="001045D4" w:rsidRDefault="003E1DD3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1DD3">
              <w:rPr>
                <w:rFonts w:asciiTheme="minorHAnsi" w:hAnsiTheme="minorHAnsi"/>
                <w:sz w:val="18"/>
                <w:szCs w:val="18"/>
              </w:rPr>
              <w:t>If taking payments for events, please also provide the following information:</w:t>
            </w:r>
          </w:p>
        </w:tc>
      </w:tr>
      <w:tr w:rsidR="001B6692" w:rsidRPr="001045D4" w14:paraId="54305D0A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55D485C8" w14:textId="77777777" w:rsidR="001B6692" w:rsidRPr="001045D4" w:rsidRDefault="001B6692" w:rsidP="00D9580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699DFF" w:themeFill="text2" w:themeFillTint="66"/>
            <w:vAlign w:val="center"/>
          </w:tcPr>
          <w:p w14:paraId="551D3FF8" w14:textId="166388DE" w:rsidR="001B6692" w:rsidRPr="00E37C13" w:rsidRDefault="003E1DD3" w:rsidP="003E1DD3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1DD3">
              <w:rPr>
                <w:rFonts w:asciiTheme="minorHAnsi" w:hAnsiTheme="minorHAnsi"/>
                <w:sz w:val="18"/>
                <w:szCs w:val="18"/>
              </w:rPr>
              <w:t>How many events will be held throughout the year and what are the Top 5 Highest Volume events (name of event, location, date, TPV)?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5E2BDFAA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1045D4" w14:paraId="004AEA59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5E6E3221" w14:textId="77777777" w:rsidR="001B6692" w:rsidRPr="001045D4" w:rsidRDefault="001B6692" w:rsidP="00D9580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699DFF" w:themeFill="text2" w:themeFillTint="66"/>
            <w:vAlign w:val="center"/>
          </w:tcPr>
          <w:p w14:paraId="4486129A" w14:textId="5C647930" w:rsidR="001B6692" w:rsidRPr="001045D4" w:rsidRDefault="003E1DD3" w:rsidP="003E1DD3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1DD3">
              <w:rPr>
                <w:rFonts w:asciiTheme="minorHAnsi" w:hAnsiTheme="minorHAnsi"/>
                <w:sz w:val="18"/>
                <w:szCs w:val="18"/>
              </w:rPr>
              <w:t>On average, how far in advance of events do customers purchase tickets?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66846606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1045D4" w14:paraId="7D106C93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550CF69A" w14:textId="77777777" w:rsidR="001B6692" w:rsidRPr="001045D4" w:rsidRDefault="001B6692" w:rsidP="00D9580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699DFF" w:themeFill="text2" w:themeFillTint="66"/>
            <w:vAlign w:val="center"/>
          </w:tcPr>
          <w:p w14:paraId="6D5D5A78" w14:textId="0049D2C7" w:rsidR="001B6692" w:rsidRPr="001045D4" w:rsidRDefault="003E1DD3" w:rsidP="003E1DD3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1DD3">
              <w:rPr>
                <w:rFonts w:asciiTheme="minorHAnsi" w:hAnsiTheme="minorHAnsi"/>
                <w:sz w:val="18"/>
                <w:szCs w:val="18"/>
              </w:rPr>
              <w:t>When do you pay your vendors/third parties? Immediately or after the event has taken place?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3164A4BB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1045D4" w14:paraId="25566D94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7A225103" w14:textId="77777777" w:rsidR="001B6692" w:rsidRPr="001045D4" w:rsidRDefault="001B6692" w:rsidP="00D9580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699DFF" w:themeFill="text2" w:themeFillTint="66"/>
            <w:vAlign w:val="center"/>
          </w:tcPr>
          <w:p w14:paraId="118AEBFC" w14:textId="75D4244A" w:rsidR="001B6692" w:rsidRPr="001045D4" w:rsidRDefault="003E1DD3" w:rsidP="003E1DD3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1DD3">
              <w:rPr>
                <w:rFonts w:asciiTheme="minorHAnsi" w:hAnsiTheme="minorHAnsi"/>
                <w:sz w:val="18"/>
                <w:szCs w:val="18"/>
              </w:rPr>
              <w:t>Do you ring-fence your funds? Meaning do you hold funds received from customers in an account separate from your operating accounts until the event has taken place?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198BDAD2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1045D4" w14:paraId="4CA23A92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7FB67E95" w14:textId="77777777" w:rsidR="001B6692" w:rsidRPr="001045D4" w:rsidRDefault="001B6692" w:rsidP="00D9580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699DFF" w:themeFill="text2" w:themeFillTint="66"/>
            <w:vAlign w:val="center"/>
          </w:tcPr>
          <w:p w14:paraId="172326B2" w14:textId="66CF630C" w:rsidR="001B6692" w:rsidRPr="001045D4" w:rsidRDefault="003E1DD3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E1DD3">
              <w:rPr>
                <w:rFonts w:asciiTheme="minorHAnsi" w:hAnsiTheme="minorHAnsi"/>
                <w:sz w:val="18"/>
                <w:szCs w:val="18"/>
              </w:rPr>
              <w:t>Do you have cancellation insurance if an event is canceled? If so, does it cover refunds and chargebacks? If applicable, provide a copy.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3A904B36" w14:textId="77777777" w:rsidR="001B6692" w:rsidRPr="001045D4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7101E496" w14:textId="77777777" w:rsidTr="001D3453">
        <w:tc>
          <w:tcPr>
            <w:tcW w:w="9352" w:type="dxa"/>
            <w:gridSpan w:val="6"/>
            <w:shd w:val="clear" w:color="auto" w:fill="000000" w:themeFill="text1"/>
            <w:vAlign w:val="center"/>
          </w:tcPr>
          <w:p w14:paraId="0BC072D4" w14:textId="77777777" w:rsidR="001D3453" w:rsidRPr="00E81068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68">
              <w:rPr>
                <w:rFonts w:asciiTheme="minorHAnsi" w:hAnsiTheme="minorHAnsi"/>
                <w:b/>
                <w:bCs/>
                <w:sz w:val="18"/>
                <w:szCs w:val="18"/>
              </w:rPr>
              <w:t>Fraud prevention controls information</w:t>
            </w:r>
          </w:p>
        </w:tc>
      </w:tr>
      <w:tr w:rsidR="001D3453" w:rsidRPr="00C57104" w14:paraId="19E62BA0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70AB49D2" w14:textId="3D01CD40" w:rsidR="001D3453" w:rsidRP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763BFCE4" w14:textId="77777777" w:rsidR="001D3453" w:rsidRPr="003C14AF" w:rsidRDefault="001D3453" w:rsidP="000710C5">
            <w:pPr>
              <w:rPr>
                <w:rFonts w:asciiTheme="minorHAnsi" w:hAnsiTheme="minorHAnsi"/>
                <w:sz w:val="18"/>
                <w:szCs w:val="18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 xml:space="preserve">Provide an overview of the Company’s Risk organization and key parties responsible for the Risk &amp; Fraud controls outlined. 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76619D8D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09C892CC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2E246747" w14:textId="092BD45D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459AD394" w14:textId="77777777" w:rsidR="001D3453" w:rsidRPr="003C14AF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What risk controls and actions are implemented to proactively detect and prevent suspicious activity (i.e., CAPTCHA, step up authentication, agent review, block, etc.)?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5FB3A4DD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2F603468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6EB44DC9" w14:textId="717EAB87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16190245" w14:textId="77777777" w:rsidR="001D3453" w:rsidRPr="003C14AF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At what points in the customer lifecycle are these fraud controls applied (i.e., signup, login, add card, transaction, etc.)?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5878DA6C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6B9E4E5E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18C74516" w14:textId="23875FA4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2FB22586" w14:textId="77777777" w:rsidR="001D3453" w:rsidRPr="003C14AF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What actions are taken by the Company when unauthorized activity, fraud, or abuse is detected or reported (i.e., holds, blocklisting, limitation, account termination, etc.?)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605658EC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37FD7942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333156EC" w14:textId="1B6CEB53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06E06F6F" w14:textId="77777777" w:rsidR="001D3453" w:rsidRPr="003C14AF" w:rsidRDefault="001D3453" w:rsidP="000710C5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Will these same controls be applied to PayPal sales? If not, please clarify differences and why.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6B1FA4AD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074BB724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1221AEEC" w14:textId="3C8C9356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31405453" w14:textId="77777777" w:rsidR="001D3453" w:rsidRPr="003C14AF" w:rsidRDefault="001D3453" w:rsidP="000710C5">
            <w:pPr>
              <w:rPr>
                <w:rFonts w:asciiTheme="minorHAnsi" w:hAnsiTheme="minorHAnsi"/>
                <w:sz w:val="18"/>
                <w:szCs w:val="18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Does the company apply any withdrawal or other holds to detect or prevent suspicious customers from quickly exiting funds from the platform?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0BEFBDA9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5F38F74A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7EBDA323" w14:textId="470D37E7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4C28655C" w14:textId="77777777" w:rsidR="001D3453" w:rsidRPr="003C14AF" w:rsidRDefault="001D3453" w:rsidP="000710C5">
            <w:pPr>
              <w:rPr>
                <w:rFonts w:asciiTheme="minorHAnsi" w:hAnsiTheme="minorHAnsi"/>
                <w:sz w:val="18"/>
                <w:szCs w:val="18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If the company outsources any of the fraud management tasks/processes to an external vendor, please clarify what is outsourced and to whom?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44C546C6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453" w:rsidRPr="00C57104" w14:paraId="528F1FDF" w14:textId="77777777" w:rsidTr="001D3453">
        <w:tc>
          <w:tcPr>
            <w:tcW w:w="625" w:type="dxa"/>
            <w:shd w:val="clear" w:color="auto" w:fill="699DFF" w:themeFill="text2" w:themeFillTint="66"/>
            <w:vAlign w:val="center"/>
          </w:tcPr>
          <w:p w14:paraId="2773B829" w14:textId="61266DF6" w:rsidR="001D3453" w:rsidRDefault="001D3453" w:rsidP="001D3453">
            <w:pPr>
              <w:pStyle w:val="ListParagraph"/>
              <w:numPr>
                <w:ilvl w:val="0"/>
                <w:numId w:val="101"/>
              </w:numPr>
              <w:spacing w:after="60" w:line="240" w:lineRule="exact"/>
              <w:ind w:left="360"/>
              <w:contextualSpacing w:val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shd w:val="clear" w:color="auto" w:fill="699DFF" w:themeFill="text2" w:themeFillTint="66"/>
            <w:vAlign w:val="center"/>
          </w:tcPr>
          <w:p w14:paraId="1D6CD46A" w14:textId="77777777" w:rsidR="001D3453" w:rsidRPr="003C14AF" w:rsidRDefault="001D3453" w:rsidP="000710C5">
            <w:pPr>
              <w:rPr>
                <w:rFonts w:asciiTheme="minorHAnsi" w:hAnsiTheme="minorHAnsi"/>
                <w:sz w:val="18"/>
                <w:szCs w:val="18"/>
              </w:rPr>
            </w:pPr>
            <w:r w:rsidRPr="003C14AF">
              <w:rPr>
                <w:rFonts w:asciiTheme="minorHAnsi" w:hAnsiTheme="minorHAnsi"/>
                <w:sz w:val="18"/>
                <w:szCs w:val="18"/>
              </w:rPr>
              <w:t>Please describe any past or current Card Association Dispute or Fraud Program incidents. (i.e., VFMP, VDMP, EFM, ECP, etc.)</w:t>
            </w:r>
          </w:p>
        </w:tc>
        <w:tc>
          <w:tcPr>
            <w:tcW w:w="3579" w:type="dxa"/>
            <w:gridSpan w:val="3"/>
            <w:shd w:val="clear" w:color="auto" w:fill="FFFFFF" w:themeFill="background1"/>
            <w:vAlign w:val="center"/>
          </w:tcPr>
          <w:p w14:paraId="731D9FFA" w14:textId="77777777" w:rsidR="001D3453" w:rsidRPr="00C57104" w:rsidRDefault="001D3453" w:rsidP="000710C5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CF04A3" w14:paraId="3FC32886" w14:textId="77777777" w:rsidTr="001D3453">
        <w:tc>
          <w:tcPr>
            <w:tcW w:w="9352" w:type="dxa"/>
            <w:gridSpan w:val="6"/>
            <w:shd w:val="clear" w:color="auto" w:fill="000000" w:themeFill="text1"/>
            <w:vAlign w:val="center"/>
          </w:tcPr>
          <w:p w14:paraId="3D8C05B1" w14:textId="77777777" w:rsidR="001B6692" w:rsidRPr="00CF04A3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Acknowledgement:</w:t>
            </w:r>
          </w:p>
        </w:tc>
      </w:tr>
      <w:tr w:rsidR="00CE2423" w:rsidRPr="00273CC6" w14:paraId="48C549FC" w14:textId="77777777" w:rsidTr="001D3453">
        <w:tc>
          <w:tcPr>
            <w:tcW w:w="9352" w:type="dxa"/>
            <w:gridSpan w:val="6"/>
            <w:shd w:val="clear" w:color="auto" w:fill="D9D9D9" w:themeFill="background1" w:themeFillShade="D9"/>
            <w:vAlign w:val="center"/>
          </w:tcPr>
          <w:p w14:paraId="559824B6" w14:textId="14412E6C" w:rsidR="00CE2423" w:rsidRPr="00273CC6" w:rsidRDefault="00CE2423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3CC6">
              <w:rPr>
                <w:rFonts w:asciiTheme="minorHAnsi" w:hAnsiTheme="minorHAnsi"/>
                <w:sz w:val="18"/>
                <w:szCs w:val="18"/>
              </w:rPr>
              <w:t>I hereby represent and warrant to PayPal that the preceding questions have been answered correctly to the best of my knowledge:</w:t>
            </w:r>
          </w:p>
        </w:tc>
      </w:tr>
      <w:tr w:rsidR="001B6692" w:rsidRPr="00273CC6" w14:paraId="6B31C2FF" w14:textId="77777777" w:rsidTr="001D3453">
        <w:tc>
          <w:tcPr>
            <w:tcW w:w="5665" w:type="dxa"/>
            <w:gridSpan w:val="2"/>
            <w:shd w:val="clear" w:color="auto" w:fill="699DFF" w:themeFill="text2" w:themeFillTint="66"/>
            <w:vAlign w:val="center"/>
          </w:tcPr>
          <w:p w14:paraId="53B429A7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3CC6"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41AED518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273CC6" w14:paraId="156CB888" w14:textId="77777777" w:rsidTr="001D3453">
        <w:tc>
          <w:tcPr>
            <w:tcW w:w="5665" w:type="dxa"/>
            <w:gridSpan w:val="2"/>
            <w:shd w:val="clear" w:color="auto" w:fill="699DFF" w:themeFill="text2" w:themeFillTint="66"/>
            <w:vAlign w:val="center"/>
          </w:tcPr>
          <w:p w14:paraId="6F12A333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Position: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390BD164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273CC6" w14:paraId="45E326A6" w14:textId="77777777" w:rsidTr="001D3453">
        <w:tc>
          <w:tcPr>
            <w:tcW w:w="5665" w:type="dxa"/>
            <w:gridSpan w:val="2"/>
            <w:shd w:val="clear" w:color="auto" w:fill="699DFF" w:themeFill="text2" w:themeFillTint="66"/>
            <w:vAlign w:val="center"/>
          </w:tcPr>
          <w:p w14:paraId="06EFECA9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3CC6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3D56CC29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6692" w:rsidRPr="00273CC6" w14:paraId="05D97184" w14:textId="77777777" w:rsidTr="001D3453">
        <w:tc>
          <w:tcPr>
            <w:tcW w:w="5665" w:type="dxa"/>
            <w:gridSpan w:val="2"/>
            <w:shd w:val="clear" w:color="auto" w:fill="699DFF" w:themeFill="text2" w:themeFillTint="66"/>
            <w:vAlign w:val="center"/>
          </w:tcPr>
          <w:p w14:paraId="364E7B68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73CC6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3687" w:type="dxa"/>
            <w:gridSpan w:val="4"/>
            <w:shd w:val="clear" w:color="auto" w:fill="FFFFFF" w:themeFill="background1"/>
            <w:vAlign w:val="center"/>
          </w:tcPr>
          <w:p w14:paraId="7BE11B18" w14:textId="77777777" w:rsidR="001B6692" w:rsidRPr="00273CC6" w:rsidRDefault="001B6692" w:rsidP="006040ED">
            <w:pPr>
              <w:spacing w:after="6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5E3241" w14:textId="77777777" w:rsidR="001B6692" w:rsidRDefault="001B6692" w:rsidP="002006D6"/>
    <w:sectPr w:rsidR="001B6692" w:rsidSect="00E74A21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DDB4" w14:textId="77777777" w:rsidR="003A1E10" w:rsidRDefault="003A1E10" w:rsidP="00122036">
      <w:r>
        <w:separator/>
      </w:r>
    </w:p>
    <w:p w14:paraId="24361BEF" w14:textId="77777777" w:rsidR="003A1E10" w:rsidRDefault="003A1E10" w:rsidP="00122036"/>
    <w:p w14:paraId="4ADA559F" w14:textId="77777777" w:rsidR="003A1E10" w:rsidRDefault="003A1E10" w:rsidP="00122036"/>
  </w:endnote>
  <w:endnote w:type="continuationSeparator" w:id="0">
    <w:p w14:paraId="4CB99FF1" w14:textId="77777777" w:rsidR="003A1E10" w:rsidRDefault="003A1E10" w:rsidP="00122036">
      <w:r>
        <w:continuationSeparator/>
      </w:r>
    </w:p>
    <w:p w14:paraId="0839BA65" w14:textId="77777777" w:rsidR="003A1E10" w:rsidRDefault="003A1E10" w:rsidP="00122036"/>
    <w:p w14:paraId="29B06000" w14:textId="77777777" w:rsidR="003A1E10" w:rsidRDefault="003A1E10" w:rsidP="00122036"/>
  </w:endnote>
  <w:endnote w:type="continuationNotice" w:id="1">
    <w:p w14:paraId="6957FF8D" w14:textId="77777777" w:rsidR="003A1E10" w:rsidRDefault="003A1E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yPal Sans Big Light">
    <w:panose1 w:val="020B030304050404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yPal Sans Big">
    <w:panose1 w:val="020B0503040504040204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093E" w14:textId="77777777" w:rsidR="003A1E10" w:rsidRDefault="003A1E10" w:rsidP="00122036">
      <w:r>
        <w:separator/>
      </w:r>
    </w:p>
    <w:p w14:paraId="36328C0E" w14:textId="77777777" w:rsidR="003A1E10" w:rsidRDefault="003A1E10" w:rsidP="00122036"/>
    <w:p w14:paraId="4C33CABB" w14:textId="77777777" w:rsidR="003A1E10" w:rsidRDefault="003A1E10" w:rsidP="00122036"/>
  </w:footnote>
  <w:footnote w:type="continuationSeparator" w:id="0">
    <w:p w14:paraId="4EB2D414" w14:textId="77777777" w:rsidR="003A1E10" w:rsidRDefault="003A1E10" w:rsidP="00122036">
      <w:r>
        <w:continuationSeparator/>
      </w:r>
    </w:p>
    <w:p w14:paraId="3D7EE2F3" w14:textId="77777777" w:rsidR="003A1E10" w:rsidRDefault="003A1E10" w:rsidP="00122036"/>
    <w:p w14:paraId="47D55C65" w14:textId="77777777" w:rsidR="003A1E10" w:rsidRDefault="003A1E10" w:rsidP="00122036"/>
  </w:footnote>
  <w:footnote w:type="continuationNotice" w:id="1">
    <w:p w14:paraId="28E614F2" w14:textId="77777777" w:rsidR="003A1E10" w:rsidRDefault="003A1E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AEBE" w14:textId="77777777" w:rsidR="00C57104" w:rsidRDefault="00000000">
    <w:pPr>
      <w:pStyle w:val="Header"/>
    </w:pPr>
    <w:r>
      <w:rPr>
        <w:noProof/>
      </w:rPr>
      <w:pict w14:anchorId="5DCBBD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38547" o:spid="_x0000_s1049" type="#_x0000_t136" style="position:absolute;left:0;text-align:left;margin-left:0;margin-top:0;width:334.5pt;height:126.7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328B" w14:textId="5E705850" w:rsidR="00C57104" w:rsidRDefault="00C57104" w:rsidP="00010619">
    <w:pPr>
      <w:pStyle w:val="Header"/>
      <w:jc w:val="center"/>
    </w:pPr>
    <w:r w:rsidRPr="00122036">
      <w:rPr>
        <w:noProof/>
        <w:sz w:val="14"/>
      </w:rPr>
      <w:drawing>
        <wp:anchor distT="0" distB="0" distL="114300" distR="114300" simplePos="0" relativeHeight="251658240" behindDoc="1" locked="0" layoutInCell="1" allowOverlap="1" wp14:anchorId="14EFADE1" wp14:editId="49EE53F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705" cy="2901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D38EB79">
      <w:rPr>
        <w:sz w:val="14"/>
        <w:szCs w:val="14"/>
      </w:rPr>
      <w:t>Confidential &amp; Proprietary</w:t>
    </w:r>
  </w:p>
  <w:p w14:paraId="23ECCB00" w14:textId="0496BE95" w:rsidR="00C57104" w:rsidRDefault="00C57104" w:rsidP="003E2620">
    <w:pPr>
      <w:pStyle w:val="Header"/>
      <w:tabs>
        <w:tab w:val="clear" w:pos="4680"/>
        <w:tab w:val="clear" w:pos="9360"/>
        <w:tab w:val="left" w:pos="83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45DC" w14:textId="77777777" w:rsidR="00C57104" w:rsidRDefault="00000000">
    <w:pPr>
      <w:pStyle w:val="Header"/>
    </w:pPr>
    <w:r>
      <w:rPr>
        <w:noProof/>
      </w:rPr>
      <w:pict w14:anchorId="57176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38546" o:spid="_x0000_s1048" type="#_x0000_t136" style="position:absolute;left:0;text-align:left;margin-left:0;margin-top:0;width:334.5pt;height:126.7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188"/>
    <w:multiLevelType w:val="hybridMultilevel"/>
    <w:tmpl w:val="DF06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79D"/>
    <w:multiLevelType w:val="hybridMultilevel"/>
    <w:tmpl w:val="0C9AE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CFA"/>
    <w:multiLevelType w:val="hybridMultilevel"/>
    <w:tmpl w:val="F7F62D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E2EC9"/>
    <w:multiLevelType w:val="hybridMultilevel"/>
    <w:tmpl w:val="1E029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C357A"/>
    <w:multiLevelType w:val="hybridMultilevel"/>
    <w:tmpl w:val="79F40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E408E"/>
    <w:multiLevelType w:val="hybridMultilevel"/>
    <w:tmpl w:val="7F66D3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C666DB"/>
    <w:multiLevelType w:val="hybridMultilevel"/>
    <w:tmpl w:val="39E0A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A48F3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9756B"/>
    <w:multiLevelType w:val="hybridMultilevel"/>
    <w:tmpl w:val="A01AB6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63203A"/>
    <w:multiLevelType w:val="hybridMultilevel"/>
    <w:tmpl w:val="377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B689B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80843"/>
    <w:multiLevelType w:val="hybridMultilevel"/>
    <w:tmpl w:val="68DE8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75656A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32BEC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379C4"/>
    <w:multiLevelType w:val="hybridMultilevel"/>
    <w:tmpl w:val="9078C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9603D"/>
    <w:multiLevelType w:val="hybridMultilevel"/>
    <w:tmpl w:val="84BC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142DD3"/>
    <w:multiLevelType w:val="hybridMultilevel"/>
    <w:tmpl w:val="5B042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571BCA"/>
    <w:multiLevelType w:val="hybridMultilevel"/>
    <w:tmpl w:val="85CE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FD59D7"/>
    <w:multiLevelType w:val="hybridMultilevel"/>
    <w:tmpl w:val="9ACAB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933CE7"/>
    <w:multiLevelType w:val="hybridMultilevel"/>
    <w:tmpl w:val="74A20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D1102F"/>
    <w:multiLevelType w:val="hybridMultilevel"/>
    <w:tmpl w:val="25CC6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D40F15"/>
    <w:multiLevelType w:val="hybridMultilevel"/>
    <w:tmpl w:val="76A03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C7F8F"/>
    <w:multiLevelType w:val="hybridMultilevel"/>
    <w:tmpl w:val="AA040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E6558"/>
    <w:multiLevelType w:val="hybridMultilevel"/>
    <w:tmpl w:val="8618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9F1D83"/>
    <w:multiLevelType w:val="hybridMultilevel"/>
    <w:tmpl w:val="D21CF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C7286C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16474EAB"/>
    <w:multiLevelType w:val="hybridMultilevel"/>
    <w:tmpl w:val="51AA3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17067E"/>
    <w:multiLevelType w:val="hybridMultilevel"/>
    <w:tmpl w:val="A2AAC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7BC4297"/>
    <w:multiLevelType w:val="hybridMultilevel"/>
    <w:tmpl w:val="4CD04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574D96"/>
    <w:multiLevelType w:val="hybridMultilevel"/>
    <w:tmpl w:val="5D98E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5728A6"/>
    <w:multiLevelType w:val="hybridMultilevel"/>
    <w:tmpl w:val="FB14B1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AA855B9"/>
    <w:multiLevelType w:val="hybridMultilevel"/>
    <w:tmpl w:val="D6C86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B36A8E"/>
    <w:multiLevelType w:val="hybridMultilevel"/>
    <w:tmpl w:val="C3820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5A03D2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D27272"/>
    <w:multiLevelType w:val="hybridMultilevel"/>
    <w:tmpl w:val="8D58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BEC65ED"/>
    <w:multiLevelType w:val="hybridMultilevel"/>
    <w:tmpl w:val="F39094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C5118E1"/>
    <w:multiLevelType w:val="hybridMultilevel"/>
    <w:tmpl w:val="50C040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C650416"/>
    <w:multiLevelType w:val="hybridMultilevel"/>
    <w:tmpl w:val="CA10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E52D42"/>
    <w:multiLevelType w:val="hybridMultilevel"/>
    <w:tmpl w:val="06E86F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D7A16E4"/>
    <w:multiLevelType w:val="hybridMultilevel"/>
    <w:tmpl w:val="D6F4D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D078AA"/>
    <w:multiLevelType w:val="hybridMultilevel"/>
    <w:tmpl w:val="E4F2A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9A3F5B"/>
    <w:multiLevelType w:val="hybridMultilevel"/>
    <w:tmpl w:val="AA1C6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F292C41"/>
    <w:multiLevelType w:val="hybridMultilevel"/>
    <w:tmpl w:val="CE203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2B39FD"/>
    <w:multiLevelType w:val="hybridMultilevel"/>
    <w:tmpl w:val="C2ACC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2D1E4B"/>
    <w:multiLevelType w:val="hybridMultilevel"/>
    <w:tmpl w:val="BF28E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FD48F3"/>
    <w:multiLevelType w:val="hybridMultilevel"/>
    <w:tmpl w:val="BF0E0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CF2D26"/>
    <w:multiLevelType w:val="hybridMultilevel"/>
    <w:tmpl w:val="55A61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F57326"/>
    <w:multiLevelType w:val="hybridMultilevel"/>
    <w:tmpl w:val="FA42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B24842"/>
    <w:multiLevelType w:val="hybridMultilevel"/>
    <w:tmpl w:val="A2B69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36B6AD3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F089E"/>
    <w:multiLevelType w:val="hybridMultilevel"/>
    <w:tmpl w:val="E084D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1F58BE"/>
    <w:multiLevelType w:val="hybridMultilevel"/>
    <w:tmpl w:val="56185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4C179E"/>
    <w:multiLevelType w:val="hybridMultilevel"/>
    <w:tmpl w:val="0A48E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810577"/>
    <w:multiLevelType w:val="hybridMultilevel"/>
    <w:tmpl w:val="9D88E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0E6DD0"/>
    <w:multiLevelType w:val="hybridMultilevel"/>
    <w:tmpl w:val="1E32C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ED48F5"/>
    <w:multiLevelType w:val="hybridMultilevel"/>
    <w:tmpl w:val="6D48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B9C31F3"/>
    <w:multiLevelType w:val="hybridMultilevel"/>
    <w:tmpl w:val="03A05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AE6576"/>
    <w:multiLevelType w:val="hybridMultilevel"/>
    <w:tmpl w:val="5B8C8F44"/>
    <w:lvl w:ilvl="0" w:tplc="8146D9E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C4C199D"/>
    <w:multiLevelType w:val="hybridMultilevel"/>
    <w:tmpl w:val="EE688CFA"/>
    <w:lvl w:ilvl="0" w:tplc="9AD0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2CA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44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7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01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27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21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A438A5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722A14"/>
    <w:multiLevelType w:val="hybridMultilevel"/>
    <w:tmpl w:val="1506F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EE43E8"/>
    <w:multiLevelType w:val="hybridMultilevel"/>
    <w:tmpl w:val="D3DC1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6470E5"/>
    <w:multiLevelType w:val="hybridMultilevel"/>
    <w:tmpl w:val="25CC6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F242DF8"/>
    <w:multiLevelType w:val="hybridMultilevel"/>
    <w:tmpl w:val="A574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5A05D6"/>
    <w:multiLevelType w:val="hybridMultilevel"/>
    <w:tmpl w:val="372C0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832FFA"/>
    <w:multiLevelType w:val="hybridMultilevel"/>
    <w:tmpl w:val="5838E55A"/>
    <w:lvl w:ilvl="0" w:tplc="9AD091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211793B"/>
    <w:multiLevelType w:val="hybridMultilevel"/>
    <w:tmpl w:val="54CC7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313F95"/>
    <w:multiLevelType w:val="hybridMultilevel"/>
    <w:tmpl w:val="094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7609EC"/>
    <w:multiLevelType w:val="hybridMultilevel"/>
    <w:tmpl w:val="9C76D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8672F3"/>
    <w:multiLevelType w:val="hybridMultilevel"/>
    <w:tmpl w:val="BB2E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B1C8C66">
      <w:numFmt w:val="bullet"/>
      <w:lvlText w:val="–"/>
      <w:lvlJc w:val="left"/>
      <w:pPr>
        <w:ind w:left="1440" w:hanging="360"/>
      </w:pPr>
      <w:rPr>
        <w:rFonts w:ascii="PayPal Sans Big Light" w:eastAsia="Cambria" w:hAnsi="PayPal Sans Big Ligh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A9387D"/>
    <w:multiLevelType w:val="hybridMultilevel"/>
    <w:tmpl w:val="90EA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075032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1319E3"/>
    <w:multiLevelType w:val="hybridMultilevel"/>
    <w:tmpl w:val="8C7A9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2F2C60"/>
    <w:multiLevelType w:val="hybridMultilevel"/>
    <w:tmpl w:val="1D64D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683366"/>
    <w:multiLevelType w:val="hybridMultilevel"/>
    <w:tmpl w:val="10142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4902F42"/>
    <w:multiLevelType w:val="hybridMultilevel"/>
    <w:tmpl w:val="63FEA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6547510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6BB6437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DD04D6"/>
    <w:multiLevelType w:val="hybridMultilevel"/>
    <w:tmpl w:val="65143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5F4F90"/>
    <w:multiLevelType w:val="hybridMultilevel"/>
    <w:tmpl w:val="06044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AE3D05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AF4C7F"/>
    <w:multiLevelType w:val="multilevel"/>
    <w:tmpl w:val="08BE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936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152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08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880" w:hanging="2304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3240" w:hanging="252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960" w:hanging="3096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4680" w:hanging="3672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5040" w:hanging="3888"/>
      </w:pPr>
      <w:rPr>
        <w:rFonts w:hint="default"/>
      </w:rPr>
    </w:lvl>
  </w:abstractNum>
  <w:abstractNum w:abstractNumId="82" w15:restartNumberingAfterBreak="0">
    <w:nsid w:val="395A6D6C"/>
    <w:multiLevelType w:val="hybridMultilevel"/>
    <w:tmpl w:val="4D6460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98D0487"/>
    <w:multiLevelType w:val="hybridMultilevel"/>
    <w:tmpl w:val="F050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A324E7F"/>
    <w:multiLevelType w:val="hybridMultilevel"/>
    <w:tmpl w:val="C2F4B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ADC4B9A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3E02B1"/>
    <w:multiLevelType w:val="hybridMultilevel"/>
    <w:tmpl w:val="F77AC3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C820545"/>
    <w:multiLevelType w:val="hybridMultilevel"/>
    <w:tmpl w:val="0C48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3D343BD3"/>
    <w:multiLevelType w:val="hybridMultilevel"/>
    <w:tmpl w:val="9FA27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092B60"/>
    <w:multiLevelType w:val="hybridMultilevel"/>
    <w:tmpl w:val="84E83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E2346D"/>
    <w:multiLevelType w:val="multilevel"/>
    <w:tmpl w:val="5130325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1080" w:hanging="936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1440" w:hanging="1152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1440" w:hanging="1008"/>
      </w:pPr>
      <w:rPr>
        <w:rFonts w:hint="default"/>
      </w:rPr>
    </w:lvl>
    <w:lvl w:ilvl="4">
      <w:start w:val="1"/>
      <w:numFmt w:val="decimal"/>
      <w:pStyle w:val="Heading5"/>
      <w:isLgl/>
      <w:suff w:val="space"/>
      <w:lvlText w:val="%1.%2.%3.%4.%5."/>
      <w:lvlJc w:val="left"/>
      <w:pPr>
        <w:ind w:left="2880" w:hanging="2304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."/>
      <w:lvlJc w:val="left"/>
      <w:pPr>
        <w:ind w:left="3240" w:hanging="2520"/>
      </w:pPr>
      <w:rPr>
        <w:rFonts w:hint="default"/>
      </w:rPr>
    </w:lvl>
    <w:lvl w:ilvl="6">
      <w:start w:val="1"/>
      <w:numFmt w:val="decimal"/>
      <w:pStyle w:val="Heading7"/>
      <w:isLgl/>
      <w:suff w:val="space"/>
      <w:lvlText w:val="%1.%2.%3.%4.%5.%6.%7."/>
      <w:lvlJc w:val="left"/>
      <w:pPr>
        <w:ind w:left="3960" w:hanging="3096"/>
      </w:pPr>
      <w:rPr>
        <w:rFonts w:hint="default"/>
      </w:rPr>
    </w:lvl>
    <w:lvl w:ilvl="7">
      <w:start w:val="1"/>
      <w:numFmt w:val="decimal"/>
      <w:pStyle w:val="Heading8"/>
      <w:isLgl/>
      <w:suff w:val="space"/>
      <w:lvlText w:val="%1.%2.%3.%4.%5.%6.%7.%8."/>
      <w:lvlJc w:val="left"/>
      <w:pPr>
        <w:ind w:left="4680" w:hanging="3672"/>
      </w:pPr>
      <w:rPr>
        <w:rFonts w:hint="default"/>
      </w:rPr>
    </w:lvl>
    <w:lvl w:ilvl="8">
      <w:start w:val="1"/>
      <w:numFmt w:val="decimal"/>
      <w:pStyle w:val="Heading9"/>
      <w:isLgl/>
      <w:suff w:val="space"/>
      <w:lvlText w:val="%1.%2.%3.%4.%5.%6.%7.%8.%9."/>
      <w:lvlJc w:val="left"/>
      <w:pPr>
        <w:ind w:left="5040" w:hanging="3888"/>
      </w:pPr>
      <w:rPr>
        <w:rFonts w:hint="default"/>
      </w:rPr>
    </w:lvl>
  </w:abstractNum>
  <w:abstractNum w:abstractNumId="91" w15:restartNumberingAfterBreak="0">
    <w:nsid w:val="3F7B0BF0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CC29A7"/>
    <w:multiLevelType w:val="hybridMultilevel"/>
    <w:tmpl w:val="5838E55A"/>
    <w:lvl w:ilvl="0" w:tplc="9AD091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0A1210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0E2DA9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745FFD"/>
    <w:multiLevelType w:val="hybridMultilevel"/>
    <w:tmpl w:val="D180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BF3298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1EE1AF0"/>
    <w:multiLevelType w:val="hybridMultilevel"/>
    <w:tmpl w:val="1EA6481A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8" w15:restartNumberingAfterBreak="0">
    <w:nsid w:val="421B37CE"/>
    <w:multiLevelType w:val="hybridMultilevel"/>
    <w:tmpl w:val="46687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5853E7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49425CA"/>
    <w:multiLevelType w:val="hybridMultilevel"/>
    <w:tmpl w:val="F418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5A7494A"/>
    <w:multiLevelType w:val="hybridMultilevel"/>
    <w:tmpl w:val="9CF86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5B02434"/>
    <w:multiLevelType w:val="multilevel"/>
    <w:tmpl w:val="A50E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936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152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08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880" w:hanging="2304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3240" w:hanging="252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960" w:hanging="3096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4680" w:hanging="3672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5040" w:hanging="3888"/>
      </w:pPr>
      <w:rPr>
        <w:rFonts w:hint="default"/>
      </w:rPr>
    </w:lvl>
  </w:abstractNum>
  <w:abstractNum w:abstractNumId="103" w15:restartNumberingAfterBreak="0">
    <w:nsid w:val="46516264"/>
    <w:multiLevelType w:val="hybridMultilevel"/>
    <w:tmpl w:val="8570A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7386579"/>
    <w:multiLevelType w:val="hybridMultilevel"/>
    <w:tmpl w:val="EE688CFA"/>
    <w:lvl w:ilvl="0" w:tplc="9AD0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2CA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44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E7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01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27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21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1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74E2F72"/>
    <w:multiLevelType w:val="hybridMultilevel"/>
    <w:tmpl w:val="E78A3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7D03821"/>
    <w:multiLevelType w:val="hybridMultilevel"/>
    <w:tmpl w:val="4E14CEDC"/>
    <w:lvl w:ilvl="0" w:tplc="6E564418">
      <w:start w:val="1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82D2A0F"/>
    <w:multiLevelType w:val="hybridMultilevel"/>
    <w:tmpl w:val="8D44E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94F1FB4"/>
    <w:multiLevelType w:val="hybridMultilevel"/>
    <w:tmpl w:val="FA42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AB410D0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F71C7F"/>
    <w:multiLevelType w:val="hybridMultilevel"/>
    <w:tmpl w:val="E608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BF12758"/>
    <w:multiLevelType w:val="hybridMultilevel"/>
    <w:tmpl w:val="2F0C6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4DAD2417"/>
    <w:multiLevelType w:val="hybridMultilevel"/>
    <w:tmpl w:val="6D48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6E57E2"/>
    <w:multiLevelType w:val="hybridMultilevel"/>
    <w:tmpl w:val="F52E9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11E2A0D"/>
    <w:multiLevelType w:val="hybridMultilevel"/>
    <w:tmpl w:val="E41244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16140BC"/>
    <w:multiLevelType w:val="hybridMultilevel"/>
    <w:tmpl w:val="644AF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2B8350B"/>
    <w:multiLevelType w:val="hybridMultilevel"/>
    <w:tmpl w:val="2A9AA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A94968"/>
    <w:multiLevelType w:val="hybridMultilevel"/>
    <w:tmpl w:val="95C8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CB5AFA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3C53E4"/>
    <w:multiLevelType w:val="hybridMultilevel"/>
    <w:tmpl w:val="3A6E1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4C66B15"/>
    <w:multiLevelType w:val="hybridMultilevel"/>
    <w:tmpl w:val="90103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7BE602E"/>
    <w:multiLevelType w:val="hybridMultilevel"/>
    <w:tmpl w:val="FBD85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197C9D"/>
    <w:multiLevelType w:val="hybridMultilevel"/>
    <w:tmpl w:val="984C1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59A01903"/>
    <w:multiLevelType w:val="hybridMultilevel"/>
    <w:tmpl w:val="81FAC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EA4BF7"/>
    <w:multiLevelType w:val="hybridMultilevel"/>
    <w:tmpl w:val="1BD64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7E72D9"/>
    <w:multiLevelType w:val="hybridMultilevel"/>
    <w:tmpl w:val="5EB84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D832962"/>
    <w:multiLevelType w:val="hybridMultilevel"/>
    <w:tmpl w:val="BCDCEF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5E28650C"/>
    <w:multiLevelType w:val="hybridMultilevel"/>
    <w:tmpl w:val="B5D2B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0B5ABC"/>
    <w:multiLevelType w:val="hybridMultilevel"/>
    <w:tmpl w:val="7280F9AE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9" w15:restartNumberingAfterBreak="0">
    <w:nsid w:val="615F37CF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3DF2E86"/>
    <w:multiLevelType w:val="hybridMultilevel"/>
    <w:tmpl w:val="13680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196E57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4567682"/>
    <w:multiLevelType w:val="hybridMultilevel"/>
    <w:tmpl w:val="23085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478185C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5595B87"/>
    <w:multiLevelType w:val="hybridMultilevel"/>
    <w:tmpl w:val="16120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532BA1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A313A8"/>
    <w:multiLevelType w:val="hybridMultilevel"/>
    <w:tmpl w:val="ACD61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8901BC9"/>
    <w:multiLevelType w:val="hybridMultilevel"/>
    <w:tmpl w:val="4C748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9860C88"/>
    <w:multiLevelType w:val="hybridMultilevel"/>
    <w:tmpl w:val="DD6E5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D31545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033050"/>
    <w:multiLevelType w:val="hybridMultilevel"/>
    <w:tmpl w:val="42F41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312DE7"/>
    <w:multiLevelType w:val="hybridMultilevel"/>
    <w:tmpl w:val="0252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A48082A"/>
    <w:multiLevelType w:val="hybridMultilevel"/>
    <w:tmpl w:val="A824F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A841672"/>
    <w:multiLevelType w:val="hybridMultilevel"/>
    <w:tmpl w:val="95C8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7F48AC"/>
    <w:multiLevelType w:val="hybridMultilevel"/>
    <w:tmpl w:val="60B219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6C676ED6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826D0"/>
    <w:multiLevelType w:val="hybridMultilevel"/>
    <w:tmpl w:val="8E1E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A066B8"/>
    <w:multiLevelType w:val="hybridMultilevel"/>
    <w:tmpl w:val="F936393A"/>
    <w:lvl w:ilvl="0" w:tplc="981CF58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DD30D54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ED65E8"/>
    <w:multiLevelType w:val="hybridMultilevel"/>
    <w:tmpl w:val="AA3C2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E47706B"/>
    <w:multiLevelType w:val="hybridMultilevel"/>
    <w:tmpl w:val="1D9EB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04716D0"/>
    <w:multiLevelType w:val="hybridMultilevel"/>
    <w:tmpl w:val="98601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1563556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1A22517"/>
    <w:multiLevelType w:val="hybridMultilevel"/>
    <w:tmpl w:val="877E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EF1C3F"/>
    <w:multiLevelType w:val="hybridMultilevel"/>
    <w:tmpl w:val="C0120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22826A6"/>
    <w:multiLevelType w:val="hybridMultilevel"/>
    <w:tmpl w:val="65AA821C"/>
    <w:lvl w:ilvl="0" w:tplc="41CEF298">
      <w:numFmt w:val="bullet"/>
      <w:lvlText w:val="-"/>
      <w:lvlJc w:val="left"/>
      <w:pPr>
        <w:ind w:left="720" w:hanging="360"/>
      </w:pPr>
      <w:rPr>
        <w:rFonts w:ascii="PayPal Sans Big Light" w:eastAsia="SimSun" w:hAnsi="PayPal Sans Big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2DD4FB8"/>
    <w:multiLevelType w:val="hybridMultilevel"/>
    <w:tmpl w:val="B9625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37526DA"/>
    <w:multiLevelType w:val="hybridMultilevel"/>
    <w:tmpl w:val="8448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4D904CA"/>
    <w:multiLevelType w:val="hybridMultilevel"/>
    <w:tmpl w:val="79B44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5C85077"/>
    <w:multiLevelType w:val="hybridMultilevel"/>
    <w:tmpl w:val="AC585E42"/>
    <w:lvl w:ilvl="0" w:tplc="040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0" w15:restartNumberingAfterBreak="0">
    <w:nsid w:val="78E40CDC"/>
    <w:multiLevelType w:val="hybridMultilevel"/>
    <w:tmpl w:val="F8544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95054BE"/>
    <w:multiLevelType w:val="hybridMultilevel"/>
    <w:tmpl w:val="4CD04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95D30B7"/>
    <w:multiLevelType w:val="hybridMultilevel"/>
    <w:tmpl w:val="45E48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2C3229"/>
    <w:multiLevelType w:val="hybridMultilevel"/>
    <w:tmpl w:val="099E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BAB2F91"/>
    <w:multiLevelType w:val="hybridMultilevel"/>
    <w:tmpl w:val="C2F4B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D9D3227"/>
    <w:multiLevelType w:val="hybridMultilevel"/>
    <w:tmpl w:val="4250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474C07"/>
    <w:multiLevelType w:val="hybridMultilevel"/>
    <w:tmpl w:val="FEA25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992030">
    <w:abstractNumId w:val="90"/>
  </w:num>
  <w:num w:numId="2" w16cid:durableId="1553150388">
    <w:abstractNumId w:val="22"/>
  </w:num>
  <w:num w:numId="3" w16cid:durableId="1972250770">
    <w:abstractNumId w:val="40"/>
  </w:num>
  <w:num w:numId="4" w16cid:durableId="823544359">
    <w:abstractNumId w:val="158"/>
  </w:num>
  <w:num w:numId="5" w16cid:durableId="598491561">
    <w:abstractNumId w:val="45"/>
  </w:num>
  <w:num w:numId="6" w16cid:durableId="922493150">
    <w:abstractNumId w:val="70"/>
  </w:num>
  <w:num w:numId="7" w16cid:durableId="247347579">
    <w:abstractNumId w:val="73"/>
  </w:num>
  <w:num w:numId="8" w16cid:durableId="934749035">
    <w:abstractNumId w:val="54"/>
  </w:num>
  <w:num w:numId="9" w16cid:durableId="252711489">
    <w:abstractNumId w:val="127"/>
  </w:num>
  <w:num w:numId="10" w16cid:durableId="905381794">
    <w:abstractNumId w:val="50"/>
  </w:num>
  <w:num w:numId="11" w16cid:durableId="1910260618">
    <w:abstractNumId w:val="52"/>
  </w:num>
  <w:num w:numId="12" w16cid:durableId="463473507">
    <w:abstractNumId w:val="78"/>
  </w:num>
  <w:num w:numId="13" w16cid:durableId="810437282">
    <w:abstractNumId w:val="83"/>
  </w:num>
  <w:num w:numId="14" w16cid:durableId="1501433804">
    <w:abstractNumId w:val="103"/>
  </w:num>
  <w:num w:numId="15" w16cid:durableId="683022235">
    <w:abstractNumId w:val="128"/>
  </w:num>
  <w:num w:numId="16" w16cid:durableId="841746895">
    <w:abstractNumId w:val="166"/>
  </w:num>
  <w:num w:numId="17" w16cid:durableId="1950159904">
    <w:abstractNumId w:val="14"/>
  </w:num>
  <w:num w:numId="18" w16cid:durableId="349138958">
    <w:abstractNumId w:val="124"/>
  </w:num>
  <w:num w:numId="19" w16cid:durableId="367919840">
    <w:abstractNumId w:val="21"/>
  </w:num>
  <w:num w:numId="20" w16cid:durableId="1208102375">
    <w:abstractNumId w:val="43"/>
  </w:num>
  <w:num w:numId="21" w16cid:durableId="397948414">
    <w:abstractNumId w:val="157"/>
  </w:num>
  <w:num w:numId="22" w16cid:durableId="417365283">
    <w:abstractNumId w:val="160"/>
  </w:num>
  <w:num w:numId="23" w16cid:durableId="243224731">
    <w:abstractNumId w:val="32"/>
  </w:num>
  <w:num w:numId="24" w16cid:durableId="3558471">
    <w:abstractNumId w:val="140"/>
  </w:num>
  <w:num w:numId="25" w16cid:durableId="556940556">
    <w:abstractNumId w:val="137"/>
  </w:num>
  <w:num w:numId="26" w16cid:durableId="585578373">
    <w:abstractNumId w:val="105"/>
  </w:num>
  <w:num w:numId="27" w16cid:durableId="269819309">
    <w:abstractNumId w:val="34"/>
  </w:num>
  <w:num w:numId="28" w16cid:durableId="1051419309">
    <w:abstractNumId w:val="147"/>
  </w:num>
  <w:num w:numId="29" w16cid:durableId="652100449">
    <w:abstractNumId w:val="58"/>
  </w:num>
  <w:num w:numId="30" w16cid:durableId="980426531">
    <w:abstractNumId w:val="46"/>
  </w:num>
  <w:num w:numId="31" w16cid:durableId="649362095">
    <w:abstractNumId w:val="66"/>
  </w:num>
  <w:num w:numId="32" w16cid:durableId="1782800558">
    <w:abstractNumId w:val="150"/>
  </w:num>
  <w:num w:numId="33" w16cid:durableId="414403274">
    <w:abstractNumId w:val="39"/>
  </w:num>
  <w:num w:numId="34" w16cid:durableId="1911235751">
    <w:abstractNumId w:val="156"/>
  </w:num>
  <w:num w:numId="35" w16cid:durableId="162018028">
    <w:abstractNumId w:val="149"/>
  </w:num>
  <w:num w:numId="36" w16cid:durableId="642345456">
    <w:abstractNumId w:val="67"/>
  </w:num>
  <w:num w:numId="37" w16cid:durableId="1053383865">
    <w:abstractNumId w:val="113"/>
  </w:num>
  <w:num w:numId="38" w16cid:durableId="1563368891">
    <w:abstractNumId w:val="23"/>
  </w:num>
  <w:num w:numId="39" w16cid:durableId="849221647">
    <w:abstractNumId w:val="53"/>
  </w:num>
  <w:num w:numId="40" w16cid:durableId="578756705">
    <w:abstractNumId w:val="136"/>
  </w:num>
  <w:num w:numId="41" w16cid:durableId="1418794297">
    <w:abstractNumId w:val="72"/>
  </w:num>
  <w:num w:numId="42" w16cid:durableId="1151219361">
    <w:abstractNumId w:val="159"/>
  </w:num>
  <w:num w:numId="43" w16cid:durableId="503472266">
    <w:abstractNumId w:val="61"/>
  </w:num>
  <w:num w:numId="44" w16cid:durableId="62022771">
    <w:abstractNumId w:val="98"/>
  </w:num>
  <w:num w:numId="45" w16cid:durableId="1853567336">
    <w:abstractNumId w:val="107"/>
  </w:num>
  <w:num w:numId="46" w16cid:durableId="1795059303">
    <w:abstractNumId w:val="19"/>
  </w:num>
  <w:num w:numId="47" w16cid:durableId="1313683119">
    <w:abstractNumId w:val="130"/>
  </w:num>
  <w:num w:numId="48" w16cid:durableId="1581598061">
    <w:abstractNumId w:val="29"/>
  </w:num>
  <w:num w:numId="49" w16cid:durableId="1840850677">
    <w:abstractNumId w:val="1"/>
  </w:num>
  <w:num w:numId="50" w16cid:durableId="376779753">
    <w:abstractNumId w:val="123"/>
  </w:num>
  <w:num w:numId="51" w16cid:durableId="743769878">
    <w:abstractNumId w:val="64"/>
  </w:num>
  <w:num w:numId="52" w16cid:durableId="1172181413">
    <w:abstractNumId w:val="125"/>
  </w:num>
  <w:num w:numId="53" w16cid:durableId="2094815071">
    <w:abstractNumId w:val="138"/>
  </w:num>
  <w:num w:numId="54" w16cid:durableId="1932616585">
    <w:abstractNumId w:val="88"/>
  </w:num>
  <w:num w:numId="55" w16cid:durableId="1259799694">
    <w:abstractNumId w:val="143"/>
  </w:num>
  <w:num w:numId="56" w16cid:durableId="927811746">
    <w:abstractNumId w:val="117"/>
  </w:num>
  <w:num w:numId="57" w16cid:durableId="1881093965">
    <w:abstractNumId w:val="57"/>
  </w:num>
  <w:num w:numId="58" w16cid:durableId="97873245">
    <w:abstractNumId w:val="56"/>
  </w:num>
  <w:num w:numId="59" w16cid:durableId="518159945">
    <w:abstractNumId w:val="151"/>
  </w:num>
  <w:num w:numId="60" w16cid:durableId="489101882">
    <w:abstractNumId w:val="51"/>
  </w:num>
  <w:num w:numId="61" w16cid:durableId="1549611759">
    <w:abstractNumId w:val="68"/>
  </w:num>
  <w:num w:numId="62" w16cid:durableId="725494196">
    <w:abstractNumId w:val="16"/>
  </w:num>
  <w:num w:numId="63" w16cid:durableId="1386875669">
    <w:abstractNumId w:val="65"/>
  </w:num>
  <w:num w:numId="64" w16cid:durableId="1506675319">
    <w:abstractNumId w:val="18"/>
  </w:num>
  <w:num w:numId="65" w16cid:durableId="658995118">
    <w:abstractNumId w:val="49"/>
  </w:num>
  <w:num w:numId="66" w16cid:durableId="527567530">
    <w:abstractNumId w:val="76"/>
  </w:num>
  <w:num w:numId="67" w16cid:durableId="1360862690">
    <w:abstractNumId w:val="5"/>
  </w:num>
  <w:num w:numId="68" w16cid:durableId="1252809863">
    <w:abstractNumId w:val="38"/>
  </w:num>
  <w:num w:numId="69" w16cid:durableId="21709296">
    <w:abstractNumId w:val="82"/>
  </w:num>
  <w:num w:numId="70" w16cid:durableId="1965192574">
    <w:abstractNumId w:val="8"/>
  </w:num>
  <w:num w:numId="71" w16cid:durableId="957418289">
    <w:abstractNumId w:val="81"/>
  </w:num>
  <w:num w:numId="72" w16cid:durableId="763495800">
    <w:abstractNumId w:val="36"/>
  </w:num>
  <w:num w:numId="73" w16cid:durableId="959845431">
    <w:abstractNumId w:val="119"/>
  </w:num>
  <w:num w:numId="74" w16cid:durableId="1237129403">
    <w:abstractNumId w:val="44"/>
  </w:num>
  <w:num w:numId="75" w16cid:durableId="932325494">
    <w:abstractNumId w:val="120"/>
  </w:num>
  <w:num w:numId="76" w16cid:durableId="876089084">
    <w:abstractNumId w:val="126"/>
  </w:num>
  <w:num w:numId="77" w16cid:durableId="666595491">
    <w:abstractNumId w:val="144"/>
  </w:num>
  <w:num w:numId="78" w16cid:durableId="545727717">
    <w:abstractNumId w:val="102"/>
  </w:num>
  <w:num w:numId="79" w16cid:durableId="1002395271">
    <w:abstractNumId w:val="28"/>
  </w:num>
  <w:num w:numId="80" w16cid:durableId="522935090">
    <w:abstractNumId w:val="0"/>
  </w:num>
  <w:num w:numId="81" w16cid:durableId="764620212">
    <w:abstractNumId w:val="111"/>
  </w:num>
  <w:num w:numId="82" w16cid:durableId="962732647">
    <w:abstractNumId w:val="11"/>
  </w:num>
  <w:num w:numId="83" w16cid:durableId="1103888448">
    <w:abstractNumId w:val="95"/>
  </w:num>
  <w:num w:numId="84" w16cid:durableId="545994974">
    <w:abstractNumId w:val="35"/>
  </w:num>
  <w:num w:numId="85" w16cid:durableId="828406252">
    <w:abstractNumId w:val="114"/>
  </w:num>
  <w:num w:numId="86" w16cid:durableId="739252807">
    <w:abstractNumId w:val="3"/>
  </w:num>
  <w:num w:numId="87" w16cid:durableId="2059820105">
    <w:abstractNumId w:val="106"/>
  </w:num>
  <w:num w:numId="88" w16cid:durableId="1743332133">
    <w:abstractNumId w:val="141"/>
  </w:num>
  <w:num w:numId="89" w16cid:durableId="1317030466">
    <w:abstractNumId w:val="112"/>
  </w:num>
  <w:num w:numId="90" w16cid:durableId="120154863">
    <w:abstractNumId w:val="62"/>
  </w:num>
  <w:num w:numId="91" w16cid:durableId="276106928">
    <w:abstractNumId w:val="20"/>
  </w:num>
  <w:num w:numId="92" w16cid:durableId="1284843906">
    <w:abstractNumId w:val="84"/>
  </w:num>
  <w:num w:numId="93" w16cid:durableId="1045255128">
    <w:abstractNumId w:val="164"/>
  </w:num>
  <w:num w:numId="94" w16cid:durableId="564145875">
    <w:abstractNumId w:val="161"/>
  </w:num>
  <w:num w:numId="95" w16cid:durableId="338434026">
    <w:abstractNumId w:val="135"/>
  </w:num>
  <w:num w:numId="96" w16cid:durableId="1592272323">
    <w:abstractNumId w:val="148"/>
  </w:num>
  <w:num w:numId="97" w16cid:durableId="2125272307">
    <w:abstractNumId w:val="165"/>
  </w:num>
  <w:num w:numId="98" w16cid:durableId="999428513">
    <w:abstractNumId w:val="59"/>
  </w:num>
  <w:num w:numId="99" w16cid:durableId="923489045">
    <w:abstractNumId w:val="108"/>
  </w:num>
  <w:num w:numId="100" w16cid:durableId="1865170527">
    <w:abstractNumId w:val="133"/>
  </w:num>
  <w:num w:numId="101" w16cid:durableId="441726586">
    <w:abstractNumId w:val="63"/>
  </w:num>
  <w:num w:numId="102" w16cid:durableId="1560169567">
    <w:abstractNumId w:val="85"/>
  </w:num>
  <w:num w:numId="103" w16cid:durableId="1488477192">
    <w:abstractNumId w:val="7"/>
  </w:num>
  <w:num w:numId="104" w16cid:durableId="1885871077">
    <w:abstractNumId w:val="129"/>
  </w:num>
  <w:num w:numId="105" w16cid:durableId="266541102">
    <w:abstractNumId w:val="77"/>
  </w:num>
  <w:num w:numId="106" w16cid:durableId="2132094566">
    <w:abstractNumId w:val="131"/>
  </w:num>
  <w:num w:numId="107" w16cid:durableId="992414078">
    <w:abstractNumId w:val="96"/>
  </w:num>
  <w:num w:numId="108" w16cid:durableId="1793744961">
    <w:abstractNumId w:val="71"/>
  </w:num>
  <w:num w:numId="109" w16cid:durableId="1214929687">
    <w:abstractNumId w:val="99"/>
  </w:num>
  <w:num w:numId="110" w16cid:durableId="1908681733">
    <w:abstractNumId w:val="12"/>
  </w:num>
  <w:num w:numId="111" w16cid:durableId="325129560">
    <w:abstractNumId w:val="153"/>
  </w:num>
  <w:num w:numId="112" w16cid:durableId="739134880">
    <w:abstractNumId w:val="25"/>
  </w:num>
  <w:num w:numId="113" w16cid:durableId="1929576826">
    <w:abstractNumId w:val="152"/>
  </w:num>
  <w:num w:numId="114" w16cid:durableId="2127843005">
    <w:abstractNumId w:val="118"/>
  </w:num>
  <w:num w:numId="115" w16cid:durableId="362630004">
    <w:abstractNumId w:val="145"/>
  </w:num>
  <w:num w:numId="116" w16cid:durableId="1049575237">
    <w:abstractNumId w:val="37"/>
  </w:num>
  <w:num w:numId="117" w16cid:durableId="878008390">
    <w:abstractNumId w:val="9"/>
  </w:num>
  <w:num w:numId="118" w16cid:durableId="1015305169">
    <w:abstractNumId w:val="122"/>
  </w:num>
  <w:num w:numId="119" w16cid:durableId="264383423">
    <w:abstractNumId w:val="154"/>
  </w:num>
  <w:num w:numId="120" w16cid:durableId="1080636650">
    <w:abstractNumId w:val="13"/>
  </w:num>
  <w:num w:numId="121" w16cid:durableId="607854183">
    <w:abstractNumId w:val="139"/>
  </w:num>
  <w:num w:numId="122" w16cid:durableId="1923679205">
    <w:abstractNumId w:val="110"/>
  </w:num>
  <w:num w:numId="123" w16cid:durableId="1582761976">
    <w:abstractNumId w:val="100"/>
  </w:num>
  <w:num w:numId="124" w16cid:durableId="1424835998">
    <w:abstractNumId w:val="48"/>
  </w:num>
  <w:num w:numId="125" w16cid:durableId="53546009">
    <w:abstractNumId w:val="41"/>
  </w:num>
  <w:num w:numId="126" w16cid:durableId="885990019">
    <w:abstractNumId w:val="10"/>
  </w:num>
  <w:num w:numId="127" w16cid:durableId="1796948895">
    <w:abstractNumId w:val="109"/>
  </w:num>
  <w:num w:numId="128" w16cid:durableId="769009674">
    <w:abstractNumId w:val="93"/>
  </w:num>
  <w:num w:numId="129" w16cid:durableId="882055918">
    <w:abstractNumId w:val="75"/>
  </w:num>
  <w:num w:numId="130" w16cid:durableId="236063663">
    <w:abstractNumId w:val="142"/>
  </w:num>
  <w:num w:numId="131" w16cid:durableId="1143086264">
    <w:abstractNumId w:val="74"/>
  </w:num>
  <w:num w:numId="132" w16cid:durableId="730496645">
    <w:abstractNumId w:val="33"/>
  </w:num>
  <w:num w:numId="133" w16cid:durableId="1257057272">
    <w:abstractNumId w:val="94"/>
  </w:num>
  <w:num w:numId="134" w16cid:durableId="1612980367">
    <w:abstractNumId w:val="146"/>
  </w:num>
  <w:num w:numId="135" w16cid:durableId="780993567">
    <w:abstractNumId w:val="91"/>
  </w:num>
  <w:num w:numId="136" w16cid:durableId="1828014537">
    <w:abstractNumId w:val="80"/>
  </w:num>
  <w:num w:numId="137" w16cid:durableId="424111134">
    <w:abstractNumId w:val="27"/>
  </w:num>
  <w:num w:numId="138" w16cid:durableId="1022322717">
    <w:abstractNumId w:val="15"/>
  </w:num>
  <w:num w:numId="139" w16cid:durableId="1657343223">
    <w:abstractNumId w:val="17"/>
  </w:num>
  <w:num w:numId="140" w16cid:durableId="545989700">
    <w:abstractNumId w:val="26"/>
  </w:num>
  <w:num w:numId="141" w16cid:durableId="2090303247">
    <w:abstractNumId w:val="155"/>
  </w:num>
  <w:num w:numId="142" w16cid:durableId="1061177534">
    <w:abstractNumId w:val="104"/>
  </w:num>
  <w:num w:numId="143" w16cid:durableId="1397313905">
    <w:abstractNumId w:val="92"/>
  </w:num>
  <w:num w:numId="144" w16cid:durableId="2101481561">
    <w:abstractNumId w:val="132"/>
  </w:num>
  <w:num w:numId="145" w16cid:durableId="328481722">
    <w:abstractNumId w:val="47"/>
  </w:num>
  <w:num w:numId="146" w16cid:durableId="1655528401">
    <w:abstractNumId w:val="55"/>
  </w:num>
  <w:num w:numId="147" w16cid:durableId="1799565913">
    <w:abstractNumId w:val="87"/>
  </w:num>
  <w:num w:numId="148" w16cid:durableId="390735681">
    <w:abstractNumId w:val="69"/>
  </w:num>
  <w:num w:numId="149" w16cid:durableId="295718605">
    <w:abstractNumId w:val="97"/>
  </w:num>
  <w:num w:numId="150" w16cid:durableId="1916234965">
    <w:abstractNumId w:val="2"/>
  </w:num>
  <w:num w:numId="151" w16cid:durableId="763260341">
    <w:abstractNumId w:val="101"/>
  </w:num>
  <w:num w:numId="152" w16cid:durableId="1774743731">
    <w:abstractNumId w:val="60"/>
  </w:num>
  <w:num w:numId="153" w16cid:durableId="1585407827">
    <w:abstractNumId w:val="121"/>
  </w:num>
  <w:num w:numId="154" w16cid:durableId="821697649">
    <w:abstractNumId w:val="163"/>
  </w:num>
  <w:num w:numId="155" w16cid:durableId="413863205">
    <w:abstractNumId w:val="115"/>
  </w:num>
  <w:num w:numId="156" w16cid:durableId="792362813">
    <w:abstractNumId w:val="30"/>
  </w:num>
  <w:num w:numId="157" w16cid:durableId="1769615385">
    <w:abstractNumId w:val="89"/>
  </w:num>
  <w:num w:numId="158" w16cid:durableId="1734232077">
    <w:abstractNumId w:val="162"/>
  </w:num>
  <w:num w:numId="159" w16cid:durableId="1926649110">
    <w:abstractNumId w:val="24"/>
  </w:num>
  <w:num w:numId="160" w16cid:durableId="621350980">
    <w:abstractNumId w:val="4"/>
  </w:num>
  <w:num w:numId="161" w16cid:durableId="1407651208">
    <w:abstractNumId w:val="79"/>
  </w:num>
  <w:num w:numId="162" w16cid:durableId="1227493881">
    <w:abstractNumId w:val="116"/>
  </w:num>
  <w:num w:numId="163" w16cid:durableId="756482897">
    <w:abstractNumId w:val="42"/>
  </w:num>
  <w:num w:numId="164" w16cid:durableId="1732580277">
    <w:abstractNumId w:val="134"/>
  </w:num>
  <w:num w:numId="165" w16cid:durableId="1651251620">
    <w:abstractNumId w:val="86"/>
  </w:num>
  <w:num w:numId="166" w16cid:durableId="1577324242">
    <w:abstractNumId w:val="6"/>
  </w:num>
  <w:num w:numId="167" w16cid:durableId="185097449">
    <w:abstractNumId w:val="31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81"/>
    <w:rsid w:val="0000036F"/>
    <w:rsid w:val="000018E9"/>
    <w:rsid w:val="0000393B"/>
    <w:rsid w:val="00004EC0"/>
    <w:rsid w:val="00006443"/>
    <w:rsid w:val="00007A95"/>
    <w:rsid w:val="00010619"/>
    <w:rsid w:val="000147ED"/>
    <w:rsid w:val="00015516"/>
    <w:rsid w:val="00020AE4"/>
    <w:rsid w:val="00020EB2"/>
    <w:rsid w:val="0002423B"/>
    <w:rsid w:val="00027D13"/>
    <w:rsid w:val="00032CF2"/>
    <w:rsid w:val="00032DA6"/>
    <w:rsid w:val="000339DC"/>
    <w:rsid w:val="00033CF7"/>
    <w:rsid w:val="0003451A"/>
    <w:rsid w:val="000350D7"/>
    <w:rsid w:val="000361F2"/>
    <w:rsid w:val="00040B9A"/>
    <w:rsid w:val="00041D38"/>
    <w:rsid w:val="00042FCA"/>
    <w:rsid w:val="0004349C"/>
    <w:rsid w:val="00046BB3"/>
    <w:rsid w:val="00050A20"/>
    <w:rsid w:val="00054396"/>
    <w:rsid w:val="000543A6"/>
    <w:rsid w:val="00054D95"/>
    <w:rsid w:val="00060BD9"/>
    <w:rsid w:val="00061397"/>
    <w:rsid w:val="00061B41"/>
    <w:rsid w:val="00061E34"/>
    <w:rsid w:val="00062003"/>
    <w:rsid w:val="0006258A"/>
    <w:rsid w:val="00066AB7"/>
    <w:rsid w:val="00067370"/>
    <w:rsid w:val="00072686"/>
    <w:rsid w:val="00072B2C"/>
    <w:rsid w:val="00073568"/>
    <w:rsid w:val="000749E1"/>
    <w:rsid w:val="00075C5B"/>
    <w:rsid w:val="000820F2"/>
    <w:rsid w:val="00083A8C"/>
    <w:rsid w:val="00086D07"/>
    <w:rsid w:val="00092D66"/>
    <w:rsid w:val="00093E81"/>
    <w:rsid w:val="00094C68"/>
    <w:rsid w:val="00097B65"/>
    <w:rsid w:val="000A155C"/>
    <w:rsid w:val="000A22C4"/>
    <w:rsid w:val="000A2BF8"/>
    <w:rsid w:val="000A52E3"/>
    <w:rsid w:val="000B016E"/>
    <w:rsid w:val="000B16DE"/>
    <w:rsid w:val="000B1ABE"/>
    <w:rsid w:val="000B25BA"/>
    <w:rsid w:val="000B29C0"/>
    <w:rsid w:val="000C03EB"/>
    <w:rsid w:val="000C187D"/>
    <w:rsid w:val="000C2AA2"/>
    <w:rsid w:val="000C2E31"/>
    <w:rsid w:val="000C697D"/>
    <w:rsid w:val="000D06E3"/>
    <w:rsid w:val="000D4113"/>
    <w:rsid w:val="000D49F2"/>
    <w:rsid w:val="000D595C"/>
    <w:rsid w:val="000E0EA3"/>
    <w:rsid w:val="000E46A2"/>
    <w:rsid w:val="000E4808"/>
    <w:rsid w:val="000F0C01"/>
    <w:rsid w:val="000F0FFE"/>
    <w:rsid w:val="000F1CC0"/>
    <w:rsid w:val="000F270E"/>
    <w:rsid w:val="000F391F"/>
    <w:rsid w:val="000F7C4A"/>
    <w:rsid w:val="00101045"/>
    <w:rsid w:val="00101328"/>
    <w:rsid w:val="00104106"/>
    <w:rsid w:val="001045D4"/>
    <w:rsid w:val="00110939"/>
    <w:rsid w:val="00111B1D"/>
    <w:rsid w:val="00115AE8"/>
    <w:rsid w:val="00115D21"/>
    <w:rsid w:val="00115F0B"/>
    <w:rsid w:val="0011659E"/>
    <w:rsid w:val="0011790F"/>
    <w:rsid w:val="00122036"/>
    <w:rsid w:val="0012523A"/>
    <w:rsid w:val="00130444"/>
    <w:rsid w:val="00132BC1"/>
    <w:rsid w:val="0013319C"/>
    <w:rsid w:val="00133C61"/>
    <w:rsid w:val="00133DC2"/>
    <w:rsid w:val="00135E54"/>
    <w:rsid w:val="00136CE1"/>
    <w:rsid w:val="001423B2"/>
    <w:rsid w:val="00146387"/>
    <w:rsid w:val="00146735"/>
    <w:rsid w:val="0015373E"/>
    <w:rsid w:val="0015409C"/>
    <w:rsid w:val="0015526D"/>
    <w:rsid w:val="00155634"/>
    <w:rsid w:val="00157FA6"/>
    <w:rsid w:val="00161626"/>
    <w:rsid w:val="00162787"/>
    <w:rsid w:val="00166D68"/>
    <w:rsid w:val="00166EF2"/>
    <w:rsid w:val="00167001"/>
    <w:rsid w:val="001679F2"/>
    <w:rsid w:val="001752BA"/>
    <w:rsid w:val="00184377"/>
    <w:rsid w:val="0018787E"/>
    <w:rsid w:val="00191BB8"/>
    <w:rsid w:val="00195BBF"/>
    <w:rsid w:val="001961B4"/>
    <w:rsid w:val="001A04FB"/>
    <w:rsid w:val="001A064B"/>
    <w:rsid w:val="001A0FDE"/>
    <w:rsid w:val="001A270D"/>
    <w:rsid w:val="001A289F"/>
    <w:rsid w:val="001A2BFE"/>
    <w:rsid w:val="001A363A"/>
    <w:rsid w:val="001A57F2"/>
    <w:rsid w:val="001B17FC"/>
    <w:rsid w:val="001B2256"/>
    <w:rsid w:val="001B3756"/>
    <w:rsid w:val="001B660D"/>
    <w:rsid w:val="001B6692"/>
    <w:rsid w:val="001C25F2"/>
    <w:rsid w:val="001C29BE"/>
    <w:rsid w:val="001C2FA9"/>
    <w:rsid w:val="001C3B07"/>
    <w:rsid w:val="001C4E28"/>
    <w:rsid w:val="001C7872"/>
    <w:rsid w:val="001D0024"/>
    <w:rsid w:val="001D157C"/>
    <w:rsid w:val="001D3453"/>
    <w:rsid w:val="001D7E85"/>
    <w:rsid w:val="001E0141"/>
    <w:rsid w:val="001E14AB"/>
    <w:rsid w:val="001E3613"/>
    <w:rsid w:val="001E4A9E"/>
    <w:rsid w:val="001E7CAB"/>
    <w:rsid w:val="001F2EEC"/>
    <w:rsid w:val="001F3131"/>
    <w:rsid w:val="001F3DF9"/>
    <w:rsid w:val="002006D4"/>
    <w:rsid w:val="002006D6"/>
    <w:rsid w:val="0020125F"/>
    <w:rsid w:val="002040D3"/>
    <w:rsid w:val="002052DB"/>
    <w:rsid w:val="00214A93"/>
    <w:rsid w:val="0021568B"/>
    <w:rsid w:val="00215982"/>
    <w:rsid w:val="0022005A"/>
    <w:rsid w:val="00220816"/>
    <w:rsid w:val="00223D63"/>
    <w:rsid w:val="002269D6"/>
    <w:rsid w:val="00230558"/>
    <w:rsid w:val="0023250C"/>
    <w:rsid w:val="0024425C"/>
    <w:rsid w:val="00245625"/>
    <w:rsid w:val="0025130B"/>
    <w:rsid w:val="00251372"/>
    <w:rsid w:val="00254829"/>
    <w:rsid w:val="00255DFC"/>
    <w:rsid w:val="00256826"/>
    <w:rsid w:val="00256BD5"/>
    <w:rsid w:val="002643B7"/>
    <w:rsid w:val="00265B2D"/>
    <w:rsid w:val="002676D0"/>
    <w:rsid w:val="00267950"/>
    <w:rsid w:val="0027063F"/>
    <w:rsid w:val="0027103F"/>
    <w:rsid w:val="00271BC6"/>
    <w:rsid w:val="00272BF7"/>
    <w:rsid w:val="00273AD9"/>
    <w:rsid w:val="00273CC6"/>
    <w:rsid w:val="00273D4F"/>
    <w:rsid w:val="00274254"/>
    <w:rsid w:val="00274774"/>
    <w:rsid w:val="00281296"/>
    <w:rsid w:val="00281610"/>
    <w:rsid w:val="00282C87"/>
    <w:rsid w:val="00283D8F"/>
    <w:rsid w:val="00285EB3"/>
    <w:rsid w:val="002906D8"/>
    <w:rsid w:val="00293B1D"/>
    <w:rsid w:val="00297D6F"/>
    <w:rsid w:val="002A530A"/>
    <w:rsid w:val="002A74FB"/>
    <w:rsid w:val="002A78DA"/>
    <w:rsid w:val="002A7BD3"/>
    <w:rsid w:val="002B4201"/>
    <w:rsid w:val="002B43B5"/>
    <w:rsid w:val="002C232B"/>
    <w:rsid w:val="002C251E"/>
    <w:rsid w:val="002C3713"/>
    <w:rsid w:val="002C4E4E"/>
    <w:rsid w:val="002C7B1D"/>
    <w:rsid w:val="002D2896"/>
    <w:rsid w:val="002D6328"/>
    <w:rsid w:val="002D7092"/>
    <w:rsid w:val="002E01F9"/>
    <w:rsid w:val="002E5169"/>
    <w:rsid w:val="002E52C6"/>
    <w:rsid w:val="002E5B2B"/>
    <w:rsid w:val="002E6AE8"/>
    <w:rsid w:val="002F0091"/>
    <w:rsid w:val="002F1483"/>
    <w:rsid w:val="002F279D"/>
    <w:rsid w:val="002F331D"/>
    <w:rsid w:val="002F5D42"/>
    <w:rsid w:val="002F71BD"/>
    <w:rsid w:val="0030001F"/>
    <w:rsid w:val="003000F1"/>
    <w:rsid w:val="00302462"/>
    <w:rsid w:val="003077D9"/>
    <w:rsid w:val="003120F9"/>
    <w:rsid w:val="00312646"/>
    <w:rsid w:val="00312876"/>
    <w:rsid w:val="00313F3C"/>
    <w:rsid w:val="0031769A"/>
    <w:rsid w:val="0032775A"/>
    <w:rsid w:val="0033103E"/>
    <w:rsid w:val="00334AE7"/>
    <w:rsid w:val="003370BC"/>
    <w:rsid w:val="00340FD4"/>
    <w:rsid w:val="0034549E"/>
    <w:rsid w:val="00345EBA"/>
    <w:rsid w:val="00346BE4"/>
    <w:rsid w:val="00346C42"/>
    <w:rsid w:val="003472FA"/>
    <w:rsid w:val="00347961"/>
    <w:rsid w:val="00347C8A"/>
    <w:rsid w:val="003545A6"/>
    <w:rsid w:val="003609B4"/>
    <w:rsid w:val="00361EF5"/>
    <w:rsid w:val="00362ADA"/>
    <w:rsid w:val="0036309B"/>
    <w:rsid w:val="00366AFF"/>
    <w:rsid w:val="00367D41"/>
    <w:rsid w:val="00371B3C"/>
    <w:rsid w:val="00374ABA"/>
    <w:rsid w:val="00376430"/>
    <w:rsid w:val="00385F2F"/>
    <w:rsid w:val="00386F29"/>
    <w:rsid w:val="003874C1"/>
    <w:rsid w:val="00393275"/>
    <w:rsid w:val="00393A44"/>
    <w:rsid w:val="003A1E10"/>
    <w:rsid w:val="003A5DED"/>
    <w:rsid w:val="003A6C1A"/>
    <w:rsid w:val="003B1E4A"/>
    <w:rsid w:val="003B203D"/>
    <w:rsid w:val="003B2B87"/>
    <w:rsid w:val="003B337E"/>
    <w:rsid w:val="003B5F5D"/>
    <w:rsid w:val="003C7B62"/>
    <w:rsid w:val="003D06C7"/>
    <w:rsid w:val="003D398D"/>
    <w:rsid w:val="003D5608"/>
    <w:rsid w:val="003E1DD3"/>
    <w:rsid w:val="003E2620"/>
    <w:rsid w:val="003E3425"/>
    <w:rsid w:val="003E34F8"/>
    <w:rsid w:val="003E36FA"/>
    <w:rsid w:val="003E43BF"/>
    <w:rsid w:val="003E5744"/>
    <w:rsid w:val="003E6125"/>
    <w:rsid w:val="003E635A"/>
    <w:rsid w:val="003F01C5"/>
    <w:rsid w:val="003F3FB6"/>
    <w:rsid w:val="003F5FE6"/>
    <w:rsid w:val="003F6ADE"/>
    <w:rsid w:val="0040272B"/>
    <w:rsid w:val="00404A37"/>
    <w:rsid w:val="00406820"/>
    <w:rsid w:val="004102C7"/>
    <w:rsid w:val="004109F5"/>
    <w:rsid w:val="004163AF"/>
    <w:rsid w:val="00417EE2"/>
    <w:rsid w:val="004216D9"/>
    <w:rsid w:val="00426436"/>
    <w:rsid w:val="00432503"/>
    <w:rsid w:val="004326AB"/>
    <w:rsid w:val="00433A32"/>
    <w:rsid w:val="0043500E"/>
    <w:rsid w:val="00440C44"/>
    <w:rsid w:val="00441B16"/>
    <w:rsid w:val="004420CF"/>
    <w:rsid w:val="00443D91"/>
    <w:rsid w:val="0045320B"/>
    <w:rsid w:val="00455A53"/>
    <w:rsid w:val="00455ED0"/>
    <w:rsid w:val="00456F6D"/>
    <w:rsid w:val="00461D7D"/>
    <w:rsid w:val="00462D65"/>
    <w:rsid w:val="0046529E"/>
    <w:rsid w:val="0046648C"/>
    <w:rsid w:val="00466B6F"/>
    <w:rsid w:val="00470594"/>
    <w:rsid w:val="004713B4"/>
    <w:rsid w:val="0047392D"/>
    <w:rsid w:val="00474B20"/>
    <w:rsid w:val="004757AC"/>
    <w:rsid w:val="0048096E"/>
    <w:rsid w:val="00481E7A"/>
    <w:rsid w:val="00484CE2"/>
    <w:rsid w:val="004903B2"/>
    <w:rsid w:val="004919DE"/>
    <w:rsid w:val="00493698"/>
    <w:rsid w:val="00496F24"/>
    <w:rsid w:val="004A1435"/>
    <w:rsid w:val="004A2623"/>
    <w:rsid w:val="004A3A1D"/>
    <w:rsid w:val="004A3B00"/>
    <w:rsid w:val="004A3B59"/>
    <w:rsid w:val="004A7106"/>
    <w:rsid w:val="004A7CA8"/>
    <w:rsid w:val="004B0FB9"/>
    <w:rsid w:val="004B439C"/>
    <w:rsid w:val="004B59DC"/>
    <w:rsid w:val="004B7ADA"/>
    <w:rsid w:val="004C4405"/>
    <w:rsid w:val="004C4F79"/>
    <w:rsid w:val="004D0A0E"/>
    <w:rsid w:val="004D0F93"/>
    <w:rsid w:val="004D1EFF"/>
    <w:rsid w:val="004D2067"/>
    <w:rsid w:val="004D20C2"/>
    <w:rsid w:val="004D44A4"/>
    <w:rsid w:val="004D7B55"/>
    <w:rsid w:val="004E45CE"/>
    <w:rsid w:val="004E46FF"/>
    <w:rsid w:val="004E6438"/>
    <w:rsid w:val="004E796C"/>
    <w:rsid w:val="004F0682"/>
    <w:rsid w:val="004F2F42"/>
    <w:rsid w:val="004F72BB"/>
    <w:rsid w:val="004F76C3"/>
    <w:rsid w:val="004F7E7F"/>
    <w:rsid w:val="00501582"/>
    <w:rsid w:val="00501657"/>
    <w:rsid w:val="00501D65"/>
    <w:rsid w:val="0050272E"/>
    <w:rsid w:val="0050312E"/>
    <w:rsid w:val="005048EF"/>
    <w:rsid w:val="0051111A"/>
    <w:rsid w:val="00511CE4"/>
    <w:rsid w:val="00513C90"/>
    <w:rsid w:val="00515180"/>
    <w:rsid w:val="00516C64"/>
    <w:rsid w:val="0051779D"/>
    <w:rsid w:val="00517C26"/>
    <w:rsid w:val="005225CF"/>
    <w:rsid w:val="00524661"/>
    <w:rsid w:val="00527BCE"/>
    <w:rsid w:val="005303D7"/>
    <w:rsid w:val="00533D42"/>
    <w:rsid w:val="00535F58"/>
    <w:rsid w:val="00544AD5"/>
    <w:rsid w:val="00545FAF"/>
    <w:rsid w:val="00551880"/>
    <w:rsid w:val="00551962"/>
    <w:rsid w:val="00552554"/>
    <w:rsid w:val="0055337B"/>
    <w:rsid w:val="00553819"/>
    <w:rsid w:val="00554ECA"/>
    <w:rsid w:val="00556098"/>
    <w:rsid w:val="00557DB0"/>
    <w:rsid w:val="0056035A"/>
    <w:rsid w:val="00560C0F"/>
    <w:rsid w:val="005629BF"/>
    <w:rsid w:val="00564569"/>
    <w:rsid w:val="00566020"/>
    <w:rsid w:val="00575B62"/>
    <w:rsid w:val="00576501"/>
    <w:rsid w:val="00577A8F"/>
    <w:rsid w:val="0058212A"/>
    <w:rsid w:val="00584164"/>
    <w:rsid w:val="00584218"/>
    <w:rsid w:val="00585959"/>
    <w:rsid w:val="00586ECD"/>
    <w:rsid w:val="00586F24"/>
    <w:rsid w:val="0059222A"/>
    <w:rsid w:val="00592BC1"/>
    <w:rsid w:val="00594289"/>
    <w:rsid w:val="00594C52"/>
    <w:rsid w:val="00596F5B"/>
    <w:rsid w:val="0059713D"/>
    <w:rsid w:val="005A1565"/>
    <w:rsid w:val="005A1D33"/>
    <w:rsid w:val="005A3A84"/>
    <w:rsid w:val="005A5439"/>
    <w:rsid w:val="005A6BA6"/>
    <w:rsid w:val="005A7F71"/>
    <w:rsid w:val="005B19FD"/>
    <w:rsid w:val="005B2D61"/>
    <w:rsid w:val="005B3B41"/>
    <w:rsid w:val="005B523D"/>
    <w:rsid w:val="005B752F"/>
    <w:rsid w:val="005C50A7"/>
    <w:rsid w:val="005C7BE9"/>
    <w:rsid w:val="005D3A1A"/>
    <w:rsid w:val="005D3B17"/>
    <w:rsid w:val="005D5A07"/>
    <w:rsid w:val="005D5B3D"/>
    <w:rsid w:val="005D6237"/>
    <w:rsid w:val="005E2914"/>
    <w:rsid w:val="005E6775"/>
    <w:rsid w:val="005F0095"/>
    <w:rsid w:val="005F27E2"/>
    <w:rsid w:val="00601BB5"/>
    <w:rsid w:val="0060260C"/>
    <w:rsid w:val="006040ED"/>
    <w:rsid w:val="006123B1"/>
    <w:rsid w:val="00612C49"/>
    <w:rsid w:val="00615314"/>
    <w:rsid w:val="006153C2"/>
    <w:rsid w:val="00623F63"/>
    <w:rsid w:val="0063171A"/>
    <w:rsid w:val="0063264F"/>
    <w:rsid w:val="0063647C"/>
    <w:rsid w:val="00636A10"/>
    <w:rsid w:val="00644343"/>
    <w:rsid w:val="006457D3"/>
    <w:rsid w:val="00647C62"/>
    <w:rsid w:val="00647E46"/>
    <w:rsid w:val="006556F3"/>
    <w:rsid w:val="006602AE"/>
    <w:rsid w:val="00661340"/>
    <w:rsid w:val="00661D72"/>
    <w:rsid w:val="0066305A"/>
    <w:rsid w:val="006740BB"/>
    <w:rsid w:val="006760DE"/>
    <w:rsid w:val="00681725"/>
    <w:rsid w:val="00682AFD"/>
    <w:rsid w:val="00682BFF"/>
    <w:rsid w:val="00692135"/>
    <w:rsid w:val="0069799F"/>
    <w:rsid w:val="006A1197"/>
    <w:rsid w:val="006A19DD"/>
    <w:rsid w:val="006B0952"/>
    <w:rsid w:val="006B54FE"/>
    <w:rsid w:val="006B5E76"/>
    <w:rsid w:val="006B601A"/>
    <w:rsid w:val="006B6FFB"/>
    <w:rsid w:val="006C0CB1"/>
    <w:rsid w:val="006C1228"/>
    <w:rsid w:val="006C2940"/>
    <w:rsid w:val="006C5525"/>
    <w:rsid w:val="006C591A"/>
    <w:rsid w:val="006C59D9"/>
    <w:rsid w:val="006D4570"/>
    <w:rsid w:val="006D55E8"/>
    <w:rsid w:val="006D57FD"/>
    <w:rsid w:val="006E0CF3"/>
    <w:rsid w:val="006E217B"/>
    <w:rsid w:val="006E3813"/>
    <w:rsid w:val="006E70F3"/>
    <w:rsid w:val="006F12E1"/>
    <w:rsid w:val="006F164C"/>
    <w:rsid w:val="006F230A"/>
    <w:rsid w:val="006F38A9"/>
    <w:rsid w:val="006F6C1C"/>
    <w:rsid w:val="006F7A47"/>
    <w:rsid w:val="0070221D"/>
    <w:rsid w:val="0070225E"/>
    <w:rsid w:val="00703100"/>
    <w:rsid w:val="007037E2"/>
    <w:rsid w:val="0071017A"/>
    <w:rsid w:val="00710B22"/>
    <w:rsid w:val="0071140F"/>
    <w:rsid w:val="007119AF"/>
    <w:rsid w:val="00712EC6"/>
    <w:rsid w:val="0071315B"/>
    <w:rsid w:val="0071406F"/>
    <w:rsid w:val="00714109"/>
    <w:rsid w:val="007149E3"/>
    <w:rsid w:val="00716971"/>
    <w:rsid w:val="00720BC0"/>
    <w:rsid w:val="00731DF1"/>
    <w:rsid w:val="00732C5C"/>
    <w:rsid w:val="0073608C"/>
    <w:rsid w:val="00737F73"/>
    <w:rsid w:val="0074120B"/>
    <w:rsid w:val="00742555"/>
    <w:rsid w:val="0074304A"/>
    <w:rsid w:val="00743F93"/>
    <w:rsid w:val="00745AA7"/>
    <w:rsid w:val="00751814"/>
    <w:rsid w:val="00752FDE"/>
    <w:rsid w:val="007544AE"/>
    <w:rsid w:val="00757706"/>
    <w:rsid w:val="007639BB"/>
    <w:rsid w:val="00767A52"/>
    <w:rsid w:val="00770168"/>
    <w:rsid w:val="0077656D"/>
    <w:rsid w:val="00781199"/>
    <w:rsid w:val="00783016"/>
    <w:rsid w:val="007943F9"/>
    <w:rsid w:val="00795621"/>
    <w:rsid w:val="00795802"/>
    <w:rsid w:val="00795D57"/>
    <w:rsid w:val="007A0B1D"/>
    <w:rsid w:val="007A0EFF"/>
    <w:rsid w:val="007A34FF"/>
    <w:rsid w:val="007A43B6"/>
    <w:rsid w:val="007B16C2"/>
    <w:rsid w:val="007B6521"/>
    <w:rsid w:val="007B721E"/>
    <w:rsid w:val="007B7C39"/>
    <w:rsid w:val="007C084F"/>
    <w:rsid w:val="007C1530"/>
    <w:rsid w:val="007C20E9"/>
    <w:rsid w:val="007C5F09"/>
    <w:rsid w:val="007C6165"/>
    <w:rsid w:val="007C646F"/>
    <w:rsid w:val="007D0B19"/>
    <w:rsid w:val="007D0F98"/>
    <w:rsid w:val="007D6A51"/>
    <w:rsid w:val="007E270E"/>
    <w:rsid w:val="007E3610"/>
    <w:rsid w:val="007E4252"/>
    <w:rsid w:val="007E4D17"/>
    <w:rsid w:val="007E545E"/>
    <w:rsid w:val="007F0693"/>
    <w:rsid w:val="007F29E6"/>
    <w:rsid w:val="007F2A92"/>
    <w:rsid w:val="007F2B40"/>
    <w:rsid w:val="007F3C58"/>
    <w:rsid w:val="007F4C3E"/>
    <w:rsid w:val="0080081B"/>
    <w:rsid w:val="00800868"/>
    <w:rsid w:val="008009C2"/>
    <w:rsid w:val="00806D28"/>
    <w:rsid w:val="0080780A"/>
    <w:rsid w:val="00812280"/>
    <w:rsid w:val="0081274F"/>
    <w:rsid w:val="0081361D"/>
    <w:rsid w:val="00813D8B"/>
    <w:rsid w:val="0081439F"/>
    <w:rsid w:val="008152A2"/>
    <w:rsid w:val="00815711"/>
    <w:rsid w:val="00816C43"/>
    <w:rsid w:val="008174CA"/>
    <w:rsid w:val="00823052"/>
    <w:rsid w:val="00823CF8"/>
    <w:rsid w:val="0082491A"/>
    <w:rsid w:val="008251E3"/>
    <w:rsid w:val="00825864"/>
    <w:rsid w:val="00831A43"/>
    <w:rsid w:val="0083214F"/>
    <w:rsid w:val="00833399"/>
    <w:rsid w:val="00834A25"/>
    <w:rsid w:val="00835E0C"/>
    <w:rsid w:val="00841807"/>
    <w:rsid w:val="008429E2"/>
    <w:rsid w:val="008463E3"/>
    <w:rsid w:val="00847860"/>
    <w:rsid w:val="0085133D"/>
    <w:rsid w:val="008515DF"/>
    <w:rsid w:val="00854310"/>
    <w:rsid w:val="00854421"/>
    <w:rsid w:val="00856D10"/>
    <w:rsid w:val="00860659"/>
    <w:rsid w:val="00860FA8"/>
    <w:rsid w:val="00863F57"/>
    <w:rsid w:val="008653CA"/>
    <w:rsid w:val="00871986"/>
    <w:rsid w:val="00875CAA"/>
    <w:rsid w:val="0087724B"/>
    <w:rsid w:val="00881316"/>
    <w:rsid w:val="00882BCE"/>
    <w:rsid w:val="00882E18"/>
    <w:rsid w:val="00884BFC"/>
    <w:rsid w:val="0089154B"/>
    <w:rsid w:val="00891698"/>
    <w:rsid w:val="00892CCE"/>
    <w:rsid w:val="0089448E"/>
    <w:rsid w:val="008956DE"/>
    <w:rsid w:val="008A3D9C"/>
    <w:rsid w:val="008A669A"/>
    <w:rsid w:val="008A6B99"/>
    <w:rsid w:val="008B31EA"/>
    <w:rsid w:val="008B3F26"/>
    <w:rsid w:val="008B4915"/>
    <w:rsid w:val="008B6285"/>
    <w:rsid w:val="008B63FC"/>
    <w:rsid w:val="008B69B4"/>
    <w:rsid w:val="008C2115"/>
    <w:rsid w:val="008C32A0"/>
    <w:rsid w:val="008C4AA4"/>
    <w:rsid w:val="008C6F31"/>
    <w:rsid w:val="008C78C2"/>
    <w:rsid w:val="008D02E1"/>
    <w:rsid w:val="008D032A"/>
    <w:rsid w:val="008E1198"/>
    <w:rsid w:val="008E6486"/>
    <w:rsid w:val="008E64F1"/>
    <w:rsid w:val="008F059B"/>
    <w:rsid w:val="008F0B50"/>
    <w:rsid w:val="008F4B7A"/>
    <w:rsid w:val="009037F1"/>
    <w:rsid w:val="00907D14"/>
    <w:rsid w:val="00911085"/>
    <w:rsid w:val="009118C7"/>
    <w:rsid w:val="0091291D"/>
    <w:rsid w:val="00914B16"/>
    <w:rsid w:val="00916BF3"/>
    <w:rsid w:val="0091746D"/>
    <w:rsid w:val="00921F1A"/>
    <w:rsid w:val="00924537"/>
    <w:rsid w:val="00924F1C"/>
    <w:rsid w:val="00932EAE"/>
    <w:rsid w:val="00935E81"/>
    <w:rsid w:val="00936D17"/>
    <w:rsid w:val="009420C5"/>
    <w:rsid w:val="00946F1F"/>
    <w:rsid w:val="00953E4A"/>
    <w:rsid w:val="009556F6"/>
    <w:rsid w:val="00961BCE"/>
    <w:rsid w:val="009636AE"/>
    <w:rsid w:val="0096569C"/>
    <w:rsid w:val="009665C8"/>
    <w:rsid w:val="00966839"/>
    <w:rsid w:val="00972DCF"/>
    <w:rsid w:val="009742F1"/>
    <w:rsid w:val="00976086"/>
    <w:rsid w:val="009774B6"/>
    <w:rsid w:val="009808F7"/>
    <w:rsid w:val="00980DCE"/>
    <w:rsid w:val="00981338"/>
    <w:rsid w:val="0098134C"/>
    <w:rsid w:val="00983415"/>
    <w:rsid w:val="00990ECD"/>
    <w:rsid w:val="00992185"/>
    <w:rsid w:val="00995A56"/>
    <w:rsid w:val="0099696D"/>
    <w:rsid w:val="009A24DF"/>
    <w:rsid w:val="009A3B12"/>
    <w:rsid w:val="009A52F0"/>
    <w:rsid w:val="009A57F6"/>
    <w:rsid w:val="009A6504"/>
    <w:rsid w:val="009B2592"/>
    <w:rsid w:val="009B44BA"/>
    <w:rsid w:val="009B6FD5"/>
    <w:rsid w:val="009B7140"/>
    <w:rsid w:val="009C49B1"/>
    <w:rsid w:val="009C6EA1"/>
    <w:rsid w:val="009D3734"/>
    <w:rsid w:val="009D408E"/>
    <w:rsid w:val="009D4FAA"/>
    <w:rsid w:val="009D6CFC"/>
    <w:rsid w:val="009E096C"/>
    <w:rsid w:val="009E20E1"/>
    <w:rsid w:val="009E433E"/>
    <w:rsid w:val="009E583E"/>
    <w:rsid w:val="009E6B15"/>
    <w:rsid w:val="009F1A0F"/>
    <w:rsid w:val="009F4302"/>
    <w:rsid w:val="009F5246"/>
    <w:rsid w:val="009F60DC"/>
    <w:rsid w:val="00A000A0"/>
    <w:rsid w:val="00A04008"/>
    <w:rsid w:val="00A1005B"/>
    <w:rsid w:val="00A11263"/>
    <w:rsid w:val="00A21A0F"/>
    <w:rsid w:val="00A25C51"/>
    <w:rsid w:val="00A2703A"/>
    <w:rsid w:val="00A2739D"/>
    <w:rsid w:val="00A33C95"/>
    <w:rsid w:val="00A3457F"/>
    <w:rsid w:val="00A37B8E"/>
    <w:rsid w:val="00A37CE3"/>
    <w:rsid w:val="00A41504"/>
    <w:rsid w:val="00A42EA6"/>
    <w:rsid w:val="00A4511F"/>
    <w:rsid w:val="00A46296"/>
    <w:rsid w:val="00A51F61"/>
    <w:rsid w:val="00A53490"/>
    <w:rsid w:val="00A551D8"/>
    <w:rsid w:val="00A569A1"/>
    <w:rsid w:val="00A56C82"/>
    <w:rsid w:val="00A624F9"/>
    <w:rsid w:val="00A62C7A"/>
    <w:rsid w:val="00A65858"/>
    <w:rsid w:val="00A67468"/>
    <w:rsid w:val="00A71AE4"/>
    <w:rsid w:val="00A72B3C"/>
    <w:rsid w:val="00A7644B"/>
    <w:rsid w:val="00A771FB"/>
    <w:rsid w:val="00A84989"/>
    <w:rsid w:val="00A84D38"/>
    <w:rsid w:val="00A92402"/>
    <w:rsid w:val="00A92776"/>
    <w:rsid w:val="00A92F25"/>
    <w:rsid w:val="00AA0B71"/>
    <w:rsid w:val="00AA17B2"/>
    <w:rsid w:val="00AA59E8"/>
    <w:rsid w:val="00AA6FA9"/>
    <w:rsid w:val="00AB1210"/>
    <w:rsid w:val="00AB1A3A"/>
    <w:rsid w:val="00AB263D"/>
    <w:rsid w:val="00AB271E"/>
    <w:rsid w:val="00AB3847"/>
    <w:rsid w:val="00AB4E15"/>
    <w:rsid w:val="00AB7FCF"/>
    <w:rsid w:val="00AC02D2"/>
    <w:rsid w:val="00AC0617"/>
    <w:rsid w:val="00AC52CC"/>
    <w:rsid w:val="00AD086D"/>
    <w:rsid w:val="00AD1C9D"/>
    <w:rsid w:val="00AD206A"/>
    <w:rsid w:val="00AD6C62"/>
    <w:rsid w:val="00AD7CAC"/>
    <w:rsid w:val="00AE2EC1"/>
    <w:rsid w:val="00AE458D"/>
    <w:rsid w:val="00AE5300"/>
    <w:rsid w:val="00AE58C6"/>
    <w:rsid w:val="00AF0116"/>
    <w:rsid w:val="00AF5800"/>
    <w:rsid w:val="00B03DE0"/>
    <w:rsid w:val="00B04C0B"/>
    <w:rsid w:val="00B05B3A"/>
    <w:rsid w:val="00B071B0"/>
    <w:rsid w:val="00B074D8"/>
    <w:rsid w:val="00B2572A"/>
    <w:rsid w:val="00B311B1"/>
    <w:rsid w:val="00B3626B"/>
    <w:rsid w:val="00B40EF9"/>
    <w:rsid w:val="00B423B3"/>
    <w:rsid w:val="00B4391D"/>
    <w:rsid w:val="00B440DE"/>
    <w:rsid w:val="00B5353C"/>
    <w:rsid w:val="00B535AA"/>
    <w:rsid w:val="00B5493F"/>
    <w:rsid w:val="00B55690"/>
    <w:rsid w:val="00B55F5F"/>
    <w:rsid w:val="00B607D8"/>
    <w:rsid w:val="00B62181"/>
    <w:rsid w:val="00B64628"/>
    <w:rsid w:val="00B66D14"/>
    <w:rsid w:val="00B72E92"/>
    <w:rsid w:val="00B73A0C"/>
    <w:rsid w:val="00B742EC"/>
    <w:rsid w:val="00B7434D"/>
    <w:rsid w:val="00B76EC9"/>
    <w:rsid w:val="00B77D41"/>
    <w:rsid w:val="00B81436"/>
    <w:rsid w:val="00B87181"/>
    <w:rsid w:val="00B91022"/>
    <w:rsid w:val="00B92AEC"/>
    <w:rsid w:val="00B9515A"/>
    <w:rsid w:val="00BA13CC"/>
    <w:rsid w:val="00BA45B9"/>
    <w:rsid w:val="00BB1C07"/>
    <w:rsid w:val="00BB536D"/>
    <w:rsid w:val="00BB6F20"/>
    <w:rsid w:val="00BC065B"/>
    <w:rsid w:val="00BC27C4"/>
    <w:rsid w:val="00BC3B9E"/>
    <w:rsid w:val="00BC648A"/>
    <w:rsid w:val="00BD12A2"/>
    <w:rsid w:val="00BD2FB2"/>
    <w:rsid w:val="00BD4DD9"/>
    <w:rsid w:val="00BD7601"/>
    <w:rsid w:val="00BD7634"/>
    <w:rsid w:val="00BE17B4"/>
    <w:rsid w:val="00BF08D1"/>
    <w:rsid w:val="00BF0AFD"/>
    <w:rsid w:val="00BF143A"/>
    <w:rsid w:val="00BF29D3"/>
    <w:rsid w:val="00BF3A84"/>
    <w:rsid w:val="00BF3F09"/>
    <w:rsid w:val="00BF4C9C"/>
    <w:rsid w:val="00BF5221"/>
    <w:rsid w:val="00C02D85"/>
    <w:rsid w:val="00C0372E"/>
    <w:rsid w:val="00C05D24"/>
    <w:rsid w:val="00C06937"/>
    <w:rsid w:val="00C06B77"/>
    <w:rsid w:val="00C108BF"/>
    <w:rsid w:val="00C125F2"/>
    <w:rsid w:val="00C12934"/>
    <w:rsid w:val="00C13487"/>
    <w:rsid w:val="00C13E56"/>
    <w:rsid w:val="00C168A9"/>
    <w:rsid w:val="00C21CD2"/>
    <w:rsid w:val="00C2525F"/>
    <w:rsid w:val="00C26E6B"/>
    <w:rsid w:val="00C27265"/>
    <w:rsid w:val="00C323DB"/>
    <w:rsid w:val="00C3351E"/>
    <w:rsid w:val="00C359DE"/>
    <w:rsid w:val="00C37010"/>
    <w:rsid w:val="00C41BFC"/>
    <w:rsid w:val="00C475FB"/>
    <w:rsid w:val="00C50098"/>
    <w:rsid w:val="00C51D3E"/>
    <w:rsid w:val="00C51E80"/>
    <w:rsid w:val="00C52D87"/>
    <w:rsid w:val="00C531FE"/>
    <w:rsid w:val="00C5357D"/>
    <w:rsid w:val="00C543D1"/>
    <w:rsid w:val="00C54F6B"/>
    <w:rsid w:val="00C562D0"/>
    <w:rsid w:val="00C57104"/>
    <w:rsid w:val="00C57780"/>
    <w:rsid w:val="00C60A7E"/>
    <w:rsid w:val="00C63FAD"/>
    <w:rsid w:val="00C71C1C"/>
    <w:rsid w:val="00C74D99"/>
    <w:rsid w:val="00C757EA"/>
    <w:rsid w:val="00C75CCA"/>
    <w:rsid w:val="00C7658F"/>
    <w:rsid w:val="00C76F6C"/>
    <w:rsid w:val="00C832B1"/>
    <w:rsid w:val="00C86F83"/>
    <w:rsid w:val="00C924DC"/>
    <w:rsid w:val="00C9522B"/>
    <w:rsid w:val="00C969F4"/>
    <w:rsid w:val="00C97914"/>
    <w:rsid w:val="00CA1C22"/>
    <w:rsid w:val="00CA2429"/>
    <w:rsid w:val="00CA2B67"/>
    <w:rsid w:val="00CA33DC"/>
    <w:rsid w:val="00CA5571"/>
    <w:rsid w:val="00CB23B3"/>
    <w:rsid w:val="00CB401E"/>
    <w:rsid w:val="00CB538E"/>
    <w:rsid w:val="00CC1862"/>
    <w:rsid w:val="00CC2017"/>
    <w:rsid w:val="00CC4501"/>
    <w:rsid w:val="00CC5237"/>
    <w:rsid w:val="00CC5616"/>
    <w:rsid w:val="00CC5A65"/>
    <w:rsid w:val="00CD31EF"/>
    <w:rsid w:val="00CD3B05"/>
    <w:rsid w:val="00CD3D41"/>
    <w:rsid w:val="00CD4751"/>
    <w:rsid w:val="00CD4A30"/>
    <w:rsid w:val="00CD4ABD"/>
    <w:rsid w:val="00CD6E91"/>
    <w:rsid w:val="00CD6EBB"/>
    <w:rsid w:val="00CE0FC5"/>
    <w:rsid w:val="00CE1D63"/>
    <w:rsid w:val="00CE1F10"/>
    <w:rsid w:val="00CE2423"/>
    <w:rsid w:val="00CE248B"/>
    <w:rsid w:val="00CE36F2"/>
    <w:rsid w:val="00CE45B2"/>
    <w:rsid w:val="00CE55D0"/>
    <w:rsid w:val="00CE7313"/>
    <w:rsid w:val="00CF04A3"/>
    <w:rsid w:val="00CF0AFE"/>
    <w:rsid w:val="00CF1C35"/>
    <w:rsid w:val="00D01EE6"/>
    <w:rsid w:val="00D036B9"/>
    <w:rsid w:val="00D04250"/>
    <w:rsid w:val="00D0581D"/>
    <w:rsid w:val="00D111E0"/>
    <w:rsid w:val="00D11E69"/>
    <w:rsid w:val="00D12C55"/>
    <w:rsid w:val="00D13B37"/>
    <w:rsid w:val="00D14DAD"/>
    <w:rsid w:val="00D20E90"/>
    <w:rsid w:val="00D24E2B"/>
    <w:rsid w:val="00D276C8"/>
    <w:rsid w:val="00D34A60"/>
    <w:rsid w:val="00D366BC"/>
    <w:rsid w:val="00D41676"/>
    <w:rsid w:val="00D41DA7"/>
    <w:rsid w:val="00D43242"/>
    <w:rsid w:val="00D43407"/>
    <w:rsid w:val="00D44AAD"/>
    <w:rsid w:val="00D51685"/>
    <w:rsid w:val="00D52C7B"/>
    <w:rsid w:val="00D52D7B"/>
    <w:rsid w:val="00D5539D"/>
    <w:rsid w:val="00D55C01"/>
    <w:rsid w:val="00D5602E"/>
    <w:rsid w:val="00D610B9"/>
    <w:rsid w:val="00D63C8E"/>
    <w:rsid w:val="00D6402E"/>
    <w:rsid w:val="00D64C81"/>
    <w:rsid w:val="00D755BE"/>
    <w:rsid w:val="00D76BC0"/>
    <w:rsid w:val="00D840A4"/>
    <w:rsid w:val="00D84EA8"/>
    <w:rsid w:val="00D87390"/>
    <w:rsid w:val="00D9397F"/>
    <w:rsid w:val="00D95803"/>
    <w:rsid w:val="00D96989"/>
    <w:rsid w:val="00DA09AD"/>
    <w:rsid w:val="00DA0DC1"/>
    <w:rsid w:val="00DA36D0"/>
    <w:rsid w:val="00DA379F"/>
    <w:rsid w:val="00DA3B23"/>
    <w:rsid w:val="00DA470D"/>
    <w:rsid w:val="00DA5077"/>
    <w:rsid w:val="00DA7A6A"/>
    <w:rsid w:val="00DB06CF"/>
    <w:rsid w:val="00DB0B6E"/>
    <w:rsid w:val="00DB366F"/>
    <w:rsid w:val="00DB6B49"/>
    <w:rsid w:val="00DB7BDC"/>
    <w:rsid w:val="00DB7E20"/>
    <w:rsid w:val="00DC1406"/>
    <w:rsid w:val="00DC17E8"/>
    <w:rsid w:val="00DC64C7"/>
    <w:rsid w:val="00DC6572"/>
    <w:rsid w:val="00DD0351"/>
    <w:rsid w:val="00DE1F5F"/>
    <w:rsid w:val="00DE2D60"/>
    <w:rsid w:val="00DE5D83"/>
    <w:rsid w:val="00DE78B4"/>
    <w:rsid w:val="00DF3E0B"/>
    <w:rsid w:val="00DF51D0"/>
    <w:rsid w:val="00DF52A1"/>
    <w:rsid w:val="00DF6239"/>
    <w:rsid w:val="00DF6AA4"/>
    <w:rsid w:val="00DF78BB"/>
    <w:rsid w:val="00E038A8"/>
    <w:rsid w:val="00E0447A"/>
    <w:rsid w:val="00E104E5"/>
    <w:rsid w:val="00E11DE0"/>
    <w:rsid w:val="00E13CA7"/>
    <w:rsid w:val="00E15506"/>
    <w:rsid w:val="00E16254"/>
    <w:rsid w:val="00E209C1"/>
    <w:rsid w:val="00E20CB9"/>
    <w:rsid w:val="00E20CFF"/>
    <w:rsid w:val="00E2147D"/>
    <w:rsid w:val="00E22768"/>
    <w:rsid w:val="00E22C7D"/>
    <w:rsid w:val="00E26C2D"/>
    <w:rsid w:val="00E3007A"/>
    <w:rsid w:val="00E362BF"/>
    <w:rsid w:val="00E36310"/>
    <w:rsid w:val="00E36778"/>
    <w:rsid w:val="00E375B3"/>
    <w:rsid w:val="00E37C13"/>
    <w:rsid w:val="00E41CE5"/>
    <w:rsid w:val="00E420E3"/>
    <w:rsid w:val="00E42E25"/>
    <w:rsid w:val="00E42FE5"/>
    <w:rsid w:val="00E4495F"/>
    <w:rsid w:val="00E44B74"/>
    <w:rsid w:val="00E50605"/>
    <w:rsid w:val="00E50834"/>
    <w:rsid w:val="00E51475"/>
    <w:rsid w:val="00E523EC"/>
    <w:rsid w:val="00E53168"/>
    <w:rsid w:val="00E53273"/>
    <w:rsid w:val="00E53D1D"/>
    <w:rsid w:val="00E5497F"/>
    <w:rsid w:val="00E61ABC"/>
    <w:rsid w:val="00E62A80"/>
    <w:rsid w:val="00E662E6"/>
    <w:rsid w:val="00E67467"/>
    <w:rsid w:val="00E74A21"/>
    <w:rsid w:val="00E7510B"/>
    <w:rsid w:val="00E76414"/>
    <w:rsid w:val="00E7657A"/>
    <w:rsid w:val="00E815F3"/>
    <w:rsid w:val="00E8326D"/>
    <w:rsid w:val="00E846C9"/>
    <w:rsid w:val="00E928F0"/>
    <w:rsid w:val="00E92EB3"/>
    <w:rsid w:val="00E9355E"/>
    <w:rsid w:val="00E95703"/>
    <w:rsid w:val="00E957FE"/>
    <w:rsid w:val="00E95E51"/>
    <w:rsid w:val="00EA14A9"/>
    <w:rsid w:val="00EA537E"/>
    <w:rsid w:val="00EA557A"/>
    <w:rsid w:val="00EA6ED3"/>
    <w:rsid w:val="00EB243F"/>
    <w:rsid w:val="00EB376E"/>
    <w:rsid w:val="00EB4365"/>
    <w:rsid w:val="00EB5018"/>
    <w:rsid w:val="00EB5B8A"/>
    <w:rsid w:val="00EC0371"/>
    <w:rsid w:val="00EC3D88"/>
    <w:rsid w:val="00EC5877"/>
    <w:rsid w:val="00EC6256"/>
    <w:rsid w:val="00ED295F"/>
    <w:rsid w:val="00ED3AB4"/>
    <w:rsid w:val="00ED5982"/>
    <w:rsid w:val="00ED6975"/>
    <w:rsid w:val="00EE1842"/>
    <w:rsid w:val="00EE1B12"/>
    <w:rsid w:val="00EE342D"/>
    <w:rsid w:val="00EE4905"/>
    <w:rsid w:val="00EE4A8D"/>
    <w:rsid w:val="00EE4CF7"/>
    <w:rsid w:val="00EE713F"/>
    <w:rsid w:val="00EF1036"/>
    <w:rsid w:val="00EF104A"/>
    <w:rsid w:val="00EF1213"/>
    <w:rsid w:val="00EF340F"/>
    <w:rsid w:val="00EF4317"/>
    <w:rsid w:val="00EF5A13"/>
    <w:rsid w:val="00EF68BB"/>
    <w:rsid w:val="00F00472"/>
    <w:rsid w:val="00F05406"/>
    <w:rsid w:val="00F067B2"/>
    <w:rsid w:val="00F068C8"/>
    <w:rsid w:val="00F07F29"/>
    <w:rsid w:val="00F1111C"/>
    <w:rsid w:val="00F13819"/>
    <w:rsid w:val="00F13A24"/>
    <w:rsid w:val="00F16E97"/>
    <w:rsid w:val="00F20628"/>
    <w:rsid w:val="00F22779"/>
    <w:rsid w:val="00F2588E"/>
    <w:rsid w:val="00F261DA"/>
    <w:rsid w:val="00F27D16"/>
    <w:rsid w:val="00F27D73"/>
    <w:rsid w:val="00F31891"/>
    <w:rsid w:val="00F3559E"/>
    <w:rsid w:val="00F36105"/>
    <w:rsid w:val="00F416BC"/>
    <w:rsid w:val="00F41F02"/>
    <w:rsid w:val="00F42628"/>
    <w:rsid w:val="00F46AD5"/>
    <w:rsid w:val="00F500EC"/>
    <w:rsid w:val="00F50CFC"/>
    <w:rsid w:val="00F511E5"/>
    <w:rsid w:val="00F51804"/>
    <w:rsid w:val="00F525DC"/>
    <w:rsid w:val="00F56249"/>
    <w:rsid w:val="00F5642E"/>
    <w:rsid w:val="00F5769E"/>
    <w:rsid w:val="00F60F88"/>
    <w:rsid w:val="00F66D77"/>
    <w:rsid w:val="00F67548"/>
    <w:rsid w:val="00F67F2A"/>
    <w:rsid w:val="00F709F8"/>
    <w:rsid w:val="00F73F41"/>
    <w:rsid w:val="00F74FC0"/>
    <w:rsid w:val="00F75095"/>
    <w:rsid w:val="00F774D0"/>
    <w:rsid w:val="00F77902"/>
    <w:rsid w:val="00F80EE8"/>
    <w:rsid w:val="00F83175"/>
    <w:rsid w:val="00F84824"/>
    <w:rsid w:val="00F84D9D"/>
    <w:rsid w:val="00F86386"/>
    <w:rsid w:val="00F91806"/>
    <w:rsid w:val="00F92E4F"/>
    <w:rsid w:val="00F93160"/>
    <w:rsid w:val="00F93925"/>
    <w:rsid w:val="00F94BF0"/>
    <w:rsid w:val="00F95587"/>
    <w:rsid w:val="00F95944"/>
    <w:rsid w:val="00FA1B49"/>
    <w:rsid w:val="00FA2C69"/>
    <w:rsid w:val="00FA57A9"/>
    <w:rsid w:val="00FB5D97"/>
    <w:rsid w:val="00FB6313"/>
    <w:rsid w:val="00FC1C02"/>
    <w:rsid w:val="00FC4462"/>
    <w:rsid w:val="00FC54C1"/>
    <w:rsid w:val="00FC55AD"/>
    <w:rsid w:val="00FC6B61"/>
    <w:rsid w:val="00FD1BAA"/>
    <w:rsid w:val="00FD1BFC"/>
    <w:rsid w:val="00FD4236"/>
    <w:rsid w:val="00FD49AC"/>
    <w:rsid w:val="00FD53FE"/>
    <w:rsid w:val="00FD6C21"/>
    <w:rsid w:val="00FE1138"/>
    <w:rsid w:val="00FE340A"/>
    <w:rsid w:val="00FE5CAF"/>
    <w:rsid w:val="00FF1436"/>
    <w:rsid w:val="00FF210B"/>
    <w:rsid w:val="00FF3AEE"/>
    <w:rsid w:val="1D38EB79"/>
    <w:rsid w:val="22F441FA"/>
    <w:rsid w:val="29BCDBBC"/>
    <w:rsid w:val="2D30AC8D"/>
    <w:rsid w:val="2D40337F"/>
    <w:rsid w:val="38A7622E"/>
    <w:rsid w:val="45EF9058"/>
    <w:rsid w:val="4BE13EA4"/>
    <w:rsid w:val="53D98100"/>
    <w:rsid w:val="5FFEA872"/>
    <w:rsid w:val="6A242CE1"/>
    <w:rsid w:val="76393B80"/>
    <w:rsid w:val="7CB3C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E5341"/>
  <w15:chartTrackingRefBased/>
  <w15:docId w15:val="{C7BCBE9E-8914-48C1-A2C2-75AFC65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36"/>
    <w:pPr>
      <w:spacing w:after="120" w:line="240" w:lineRule="auto"/>
      <w:jc w:val="both"/>
    </w:pPr>
    <w:rPr>
      <w:rFonts w:ascii="PayPal Sans Big Light" w:hAnsi="PayPal Sans Big Light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F5FE6"/>
    <w:pPr>
      <w:numPr>
        <w:numId w:val="1"/>
      </w:numPr>
      <w:contextualSpacing w:val="0"/>
      <w:outlineLvl w:val="0"/>
    </w:pPr>
    <w:rPr>
      <w:rFonts w:asciiTheme="majorHAnsi" w:hAnsiTheme="majorHAnsi"/>
      <w:color w:val="003087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2BFE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qFormat/>
    <w:rsid w:val="00C757EA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21A0F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21A0F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21A0F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A21A0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624F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A624F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1565"/>
  </w:style>
  <w:style w:type="paragraph" w:styleId="Footer">
    <w:name w:val="footer"/>
    <w:basedOn w:val="Normal"/>
    <w:link w:val="FooterChar"/>
    <w:uiPriority w:val="99"/>
    <w:unhideWhenUsed/>
    <w:rsid w:val="005A15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1565"/>
  </w:style>
  <w:style w:type="table" w:styleId="TableGrid">
    <w:name w:val="Table Grid"/>
    <w:basedOn w:val="TableNormal"/>
    <w:rsid w:val="00BF3F09"/>
    <w:pPr>
      <w:spacing w:after="0" w:line="240" w:lineRule="auto"/>
    </w:pPr>
    <w:rPr>
      <w:rFonts w:ascii="Courier" w:eastAsia="Cambria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2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FE6"/>
    <w:rPr>
      <w:rFonts w:asciiTheme="majorHAnsi" w:hAnsiTheme="majorHAnsi"/>
      <w:color w:val="00308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57EA"/>
    <w:rPr>
      <w:rFonts w:asciiTheme="majorHAnsi" w:hAnsiTheme="majorHAnsi"/>
      <w:color w:val="003087"/>
      <w:sz w:val="24"/>
      <w:szCs w:val="24"/>
    </w:rPr>
  </w:style>
  <w:style w:type="paragraph" w:styleId="PlainText">
    <w:name w:val="Plain Text"/>
    <w:basedOn w:val="Normal"/>
    <w:link w:val="PlainTextChar"/>
    <w:rsid w:val="00B5353C"/>
    <w:pPr>
      <w:spacing w:before="40" w:after="40"/>
      <w:contextualSpacing/>
    </w:pPr>
    <w:rPr>
      <w:rFonts w:ascii="Book Antiqua" w:eastAsia="Times New Roman" w:hAnsi="Book Antiqua" w:cs="Times New Roman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B5353C"/>
    <w:rPr>
      <w:rFonts w:ascii="Book Antiqua" w:eastAsia="Times New Roman" w:hAnsi="Book Antiqua" w:cs="Times New Roman"/>
      <w:szCs w:val="20"/>
      <w:lang w:val="en-AU" w:eastAsia="x-none"/>
    </w:rPr>
  </w:style>
  <w:style w:type="table" w:styleId="GridTable1Light">
    <w:name w:val="Grid Table 1 Light"/>
    <w:basedOn w:val="TableNormal"/>
    <w:uiPriority w:val="46"/>
    <w:rsid w:val="00831A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31A43"/>
    <w:pPr>
      <w:spacing w:after="0" w:line="240" w:lineRule="auto"/>
    </w:pPr>
    <w:tblPr>
      <w:tblStyleRowBandSize w:val="1"/>
      <w:tblStyleColBandSize w:val="1"/>
      <w:tblBorders>
        <w:top w:val="single" w:sz="4" w:space="0" w:color="BF26F8" w:themeColor="accent3" w:themeTint="99"/>
        <w:left w:val="single" w:sz="4" w:space="0" w:color="BF26F8" w:themeColor="accent3" w:themeTint="99"/>
        <w:bottom w:val="single" w:sz="4" w:space="0" w:color="BF26F8" w:themeColor="accent3" w:themeTint="99"/>
        <w:right w:val="single" w:sz="4" w:space="0" w:color="BF26F8" w:themeColor="accent3" w:themeTint="99"/>
        <w:insideH w:val="single" w:sz="4" w:space="0" w:color="BF26F8" w:themeColor="accent3" w:themeTint="99"/>
        <w:insideV w:val="single" w:sz="4" w:space="0" w:color="BF26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0487" w:themeColor="accent3"/>
          <w:left w:val="single" w:sz="4" w:space="0" w:color="640487" w:themeColor="accent3"/>
          <w:bottom w:val="single" w:sz="4" w:space="0" w:color="640487" w:themeColor="accent3"/>
          <w:right w:val="single" w:sz="4" w:space="0" w:color="640487" w:themeColor="accent3"/>
          <w:insideH w:val="nil"/>
          <w:insideV w:val="nil"/>
        </w:tcBorders>
        <w:shd w:val="clear" w:color="auto" w:fill="640487" w:themeFill="accent3"/>
      </w:tcPr>
    </w:tblStylePr>
    <w:tblStylePr w:type="lastRow">
      <w:rPr>
        <w:b/>
        <w:bCs/>
      </w:rPr>
      <w:tblPr/>
      <w:tcPr>
        <w:tcBorders>
          <w:top w:val="double" w:sz="4" w:space="0" w:color="6404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6FD" w:themeFill="accent3" w:themeFillTint="33"/>
      </w:tcPr>
    </w:tblStylePr>
    <w:tblStylePr w:type="band1Horz">
      <w:tblPr/>
      <w:tcPr>
        <w:shd w:val="clear" w:color="auto" w:fill="E9B6F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31A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0780A"/>
    <w:rPr>
      <w:color w:val="808080"/>
    </w:rPr>
  </w:style>
  <w:style w:type="paragraph" w:styleId="TOCHeading">
    <w:name w:val="TOC Heading"/>
    <w:next w:val="Normal"/>
    <w:uiPriority w:val="39"/>
    <w:unhideWhenUsed/>
    <w:qFormat/>
    <w:rsid w:val="001A2BFE"/>
    <w:pPr>
      <w:spacing w:before="120" w:after="120"/>
    </w:pPr>
    <w:rPr>
      <w:rFonts w:ascii="PayPal Sans Big" w:eastAsiaTheme="majorEastAsia" w:hAnsi="PayPal Sans Big" w:cstheme="maj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C6165"/>
    <w:pPr>
      <w:spacing w:after="100" w:line="360" w:lineRule="auto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7C6165"/>
    <w:pPr>
      <w:tabs>
        <w:tab w:val="left" w:pos="450"/>
        <w:tab w:val="right" w:leader="dot" w:pos="9350"/>
      </w:tabs>
      <w:spacing w:after="100" w:line="360" w:lineRule="auto"/>
    </w:pPr>
    <w:rPr>
      <w:rFonts w:asciiTheme="majorHAnsi" w:hAnsiTheme="majorHAnsi"/>
      <w:sz w:val="22"/>
    </w:rPr>
  </w:style>
  <w:style w:type="character" w:styleId="Hyperlink">
    <w:name w:val="Hyperlink"/>
    <w:basedOn w:val="DefaultParagraphFont"/>
    <w:uiPriority w:val="99"/>
    <w:unhideWhenUsed/>
    <w:rsid w:val="0080780A"/>
    <w:rPr>
      <w:color w:val="009CDE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F6239"/>
    <w:pPr>
      <w:tabs>
        <w:tab w:val="left" w:pos="880"/>
        <w:tab w:val="right" w:leader="dot" w:pos="9350"/>
      </w:tabs>
      <w:spacing w:after="100" w:line="360" w:lineRule="auto"/>
      <w:ind w:left="288"/>
    </w:pPr>
    <w:rPr>
      <w:rFonts w:asciiTheme="majorHAnsi" w:hAnsiTheme="maj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B074D8"/>
    <w:pPr>
      <w:widowControl w:val="0"/>
      <w:spacing w:after="0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B074D8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74D8"/>
    <w:pPr>
      <w:widowControl w:val="0"/>
      <w:spacing w:after="0"/>
      <w:ind w:left="103"/>
    </w:pPr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unhideWhenUsed/>
    <w:rsid w:val="00C71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5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800"/>
  </w:style>
  <w:style w:type="character" w:customStyle="1" w:styleId="CommentTextChar">
    <w:name w:val="Comment Text Char"/>
    <w:basedOn w:val="DefaultParagraphFont"/>
    <w:link w:val="CommentText"/>
    <w:uiPriority w:val="99"/>
    <w:rsid w:val="00AF5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0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3490"/>
    <w:rPr>
      <w:rFonts w:ascii="PayPal Sans Big" w:hAnsi="PayPal Sans Big"/>
      <w:color w:val="00308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3490"/>
    <w:rPr>
      <w:rFonts w:ascii="PayPal Sans Big" w:hAnsi="PayPal Sans Big"/>
      <w:color w:val="00308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2BFE"/>
    <w:rPr>
      <w:rFonts w:asciiTheme="majorHAnsi" w:hAnsiTheme="majorHAnsi"/>
      <w:color w:val="003087"/>
      <w:sz w:val="24"/>
      <w:szCs w:val="24"/>
    </w:rPr>
  </w:style>
  <w:style w:type="table" w:customStyle="1" w:styleId="TableGrid1">
    <w:name w:val="Table Grid1"/>
    <w:basedOn w:val="TableNormal"/>
    <w:next w:val="TableGrid"/>
    <w:rsid w:val="004B7ADA"/>
    <w:pPr>
      <w:spacing w:after="0" w:line="240" w:lineRule="auto"/>
    </w:pPr>
    <w:rPr>
      <w:rFonts w:ascii="Courier" w:eastAsia="Cambria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21A0F"/>
    <w:rPr>
      <w:rFonts w:asciiTheme="majorHAnsi" w:hAnsiTheme="majorHAnsi"/>
      <w:color w:val="003087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1A0F"/>
    <w:rPr>
      <w:rFonts w:asciiTheme="majorHAnsi" w:hAnsiTheme="majorHAnsi"/>
      <w:color w:val="003087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A0F"/>
    <w:rPr>
      <w:rFonts w:asciiTheme="majorHAnsi" w:hAnsiTheme="majorHAnsi"/>
      <w:color w:val="003087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21A0F"/>
    <w:rPr>
      <w:rFonts w:asciiTheme="majorHAnsi" w:hAnsiTheme="majorHAnsi"/>
      <w:color w:val="003087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24F9"/>
    <w:rPr>
      <w:rFonts w:asciiTheme="majorHAnsi" w:hAnsiTheme="majorHAnsi"/>
      <w:color w:val="003087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624F9"/>
    <w:rPr>
      <w:rFonts w:asciiTheme="majorHAnsi" w:hAnsiTheme="majorHAnsi"/>
      <w:color w:val="003087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4008"/>
    <w:rPr>
      <w:color w:val="009CDE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D9D"/>
    <w:rPr>
      <w:color w:val="605E5C"/>
      <w:shd w:val="clear" w:color="auto" w:fill="E1DFDD"/>
    </w:rPr>
  </w:style>
  <w:style w:type="paragraph" w:customStyle="1" w:styleId="Default">
    <w:name w:val="Default"/>
    <w:rsid w:val="00347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ListParagraphChar">
    <w:name w:val="List Paragraph Char"/>
    <w:link w:val="ListParagraph"/>
    <w:uiPriority w:val="34"/>
    <w:locked/>
    <w:rsid w:val="00393A44"/>
    <w:rPr>
      <w:rFonts w:ascii="PayPal Sans Big Light" w:hAnsi="PayPal Sans Big Light"/>
      <w:sz w:val="20"/>
      <w:szCs w:val="20"/>
    </w:rPr>
  </w:style>
  <w:style w:type="table" w:customStyle="1" w:styleId="TableGrid2">
    <w:name w:val="Table Grid2"/>
    <w:basedOn w:val="TableNormal"/>
    <w:next w:val="TableGrid"/>
    <w:rsid w:val="00712EC6"/>
    <w:pPr>
      <w:spacing w:after="0" w:line="240" w:lineRule="auto"/>
    </w:pPr>
    <w:rPr>
      <w:rFonts w:ascii="Courier" w:eastAsia="Cambria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unhideWhenUsed/>
    <w:rsid w:val="00CD6EB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958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hr\Documents\Custom%20Office%20Templates\Procedures%20Team%20Template%20H2%202018.dotx" TargetMode="External"/></Relationships>
</file>

<file path=word/theme/theme1.xml><?xml version="1.0" encoding="utf-8"?>
<a:theme xmlns:a="http://schemas.openxmlformats.org/drawingml/2006/main" name="Office Theme">
  <a:themeElements>
    <a:clrScheme name="PayPal">
      <a:dk1>
        <a:sysClr val="windowText" lastClr="000000"/>
      </a:dk1>
      <a:lt1>
        <a:sysClr val="window" lastClr="FFFFFF"/>
      </a:lt1>
      <a:dk2>
        <a:srgbClr val="003087"/>
      </a:dk2>
      <a:lt2>
        <a:srgbClr val="009CDE"/>
      </a:lt2>
      <a:accent1>
        <a:srgbClr val="003087"/>
      </a:accent1>
      <a:accent2>
        <a:srgbClr val="009CDE"/>
      </a:accent2>
      <a:accent3>
        <a:srgbClr val="640487"/>
      </a:accent3>
      <a:accent4>
        <a:srgbClr val="DE0063"/>
      </a:accent4>
      <a:accent5>
        <a:srgbClr val="FF9600"/>
      </a:accent5>
      <a:accent6>
        <a:srgbClr val="00CF92"/>
      </a:accent6>
      <a:hlink>
        <a:srgbClr val="009CDE"/>
      </a:hlink>
      <a:folHlink>
        <a:srgbClr val="009CDE"/>
      </a:folHlink>
    </a:clrScheme>
    <a:fontScheme name="Custom 2">
      <a:majorFont>
        <a:latin typeface="PayPal Sans Big"/>
        <a:ea typeface=""/>
        <a:cs typeface=""/>
      </a:majorFont>
      <a:minorFont>
        <a:latin typeface="PayPal Sans Big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152461C2AE648BC3193FF56ABFB0D" ma:contentTypeVersion="13" ma:contentTypeDescription="Create a new document." ma:contentTypeScope="" ma:versionID="b7583cef7c2870b66e102189e09a2f11">
  <xsd:schema xmlns:xsd="http://www.w3.org/2001/XMLSchema" xmlns:xs="http://www.w3.org/2001/XMLSchema" xmlns:p="http://schemas.microsoft.com/office/2006/metadata/properties" xmlns:ns3="b5be3600-23e6-4143-9545-83a2aeb2b4fc" xmlns:ns4="4d66bff1-1eda-46c9-94ce-546560c609d5" targetNamespace="http://schemas.microsoft.com/office/2006/metadata/properties" ma:root="true" ma:fieldsID="277fa5ee52ce72073fc97681ca651763" ns3:_="" ns4:_="">
    <xsd:import namespace="b5be3600-23e6-4143-9545-83a2aeb2b4fc"/>
    <xsd:import namespace="4d66bff1-1eda-46c9-94ce-546560c609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e3600-23e6-4143-9545-83a2aeb2b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6bff1-1eda-46c9-94ce-546560c60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EA27E-FAD8-4A81-8B61-30CD797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e3600-23e6-4143-9545-83a2aeb2b4fc"/>
    <ds:schemaRef ds:uri="4d66bff1-1eda-46c9-94ce-546560c60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1D080-E577-4C27-B56A-E7528AAFD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5570F-69E9-4DDC-A46E-D135FD62B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8DF55-DA17-4C8D-9005-568F1890E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Procedures Team Template H2 2018.dotx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PayPal Inc.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Jenny</dc:creator>
  <cp:keywords/>
  <dc:description/>
  <cp:lastModifiedBy>Himar Gil Hernández</cp:lastModifiedBy>
  <cp:revision>5</cp:revision>
  <dcterms:created xsi:type="dcterms:W3CDTF">2020-12-14T11:44:00Z</dcterms:created>
  <dcterms:modified xsi:type="dcterms:W3CDTF">2023-05-17T22:56:00Z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0x0101006D5152461C2AE648BC3193FF56ABFB0D</vt:lpwstr>
  </property>
</Properties>
</file>